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44" w:rsidRPr="00ED194C" w:rsidRDefault="00DB6044" w:rsidP="00ED194C">
      <w:pPr>
        <w:pStyle w:val="af3"/>
      </w:pPr>
      <w:bookmarkStart w:id="0" w:name="_GoBack"/>
      <w:bookmarkEnd w:id="0"/>
    </w:p>
    <w:p w:rsidR="006D6E7E" w:rsidRDefault="006D6E7E" w:rsidP="002A7E3B">
      <w:pPr>
        <w:ind w:firstLine="709"/>
        <w:jc w:val="center"/>
        <w:rPr>
          <w:b/>
          <w:bCs/>
          <w:spacing w:val="-1"/>
          <w:sz w:val="28"/>
          <w:szCs w:val="28"/>
        </w:rPr>
      </w:pPr>
    </w:p>
    <w:p w:rsidR="00EB5CD9" w:rsidRPr="003354F8" w:rsidRDefault="00EB5CD9" w:rsidP="002A7E3B">
      <w:pPr>
        <w:ind w:firstLine="709"/>
        <w:jc w:val="center"/>
        <w:rPr>
          <w:sz w:val="28"/>
          <w:szCs w:val="28"/>
        </w:rPr>
      </w:pPr>
      <w:r w:rsidRPr="003354F8">
        <w:rPr>
          <w:b/>
          <w:bCs/>
          <w:spacing w:val="-1"/>
          <w:sz w:val="28"/>
          <w:szCs w:val="28"/>
        </w:rPr>
        <w:t>ОБ ОСНОВНЫХ НАПРАВЛЕНИЯХ</w:t>
      </w:r>
    </w:p>
    <w:p w:rsidR="00EB5CD9" w:rsidRPr="003354F8" w:rsidRDefault="00EB5CD9" w:rsidP="002A7E3B">
      <w:pPr>
        <w:ind w:right="10" w:firstLine="709"/>
        <w:jc w:val="center"/>
        <w:rPr>
          <w:sz w:val="28"/>
          <w:szCs w:val="28"/>
        </w:rPr>
      </w:pPr>
      <w:r w:rsidRPr="003354F8">
        <w:rPr>
          <w:b/>
          <w:bCs/>
          <w:sz w:val="28"/>
          <w:szCs w:val="28"/>
        </w:rPr>
        <w:t xml:space="preserve">БЮДЖЕТНОЙ И НАЛОГОВОЙ ПОЛИТИКИ </w:t>
      </w:r>
      <w:r w:rsidR="002C7161">
        <w:rPr>
          <w:b/>
          <w:bCs/>
          <w:sz w:val="28"/>
          <w:szCs w:val="28"/>
        </w:rPr>
        <w:t>АЛИШЕВСКОГО</w:t>
      </w:r>
      <w:r w:rsidR="006D6E7E">
        <w:rPr>
          <w:b/>
          <w:bCs/>
          <w:sz w:val="28"/>
          <w:szCs w:val="28"/>
        </w:rPr>
        <w:t xml:space="preserve"> СЕЛЬСКОГО ПОСЕЛЕНИЯ </w:t>
      </w:r>
      <w:r w:rsidR="00F11DC1" w:rsidRPr="003354F8">
        <w:rPr>
          <w:b/>
          <w:bCs/>
          <w:sz w:val="28"/>
          <w:szCs w:val="28"/>
        </w:rPr>
        <w:t xml:space="preserve">СОСНОВСКОГО МУНИЦИПАЛЬНОГО РАЙОНА </w:t>
      </w:r>
      <w:r w:rsidR="00F33D47">
        <w:rPr>
          <w:b/>
          <w:bCs/>
          <w:sz w:val="28"/>
          <w:szCs w:val="28"/>
        </w:rPr>
        <w:t>НА 202</w:t>
      </w:r>
      <w:r w:rsidR="00F33D47" w:rsidRPr="00F33D47">
        <w:rPr>
          <w:b/>
          <w:bCs/>
          <w:sz w:val="28"/>
          <w:szCs w:val="28"/>
        </w:rPr>
        <w:t>4</w:t>
      </w:r>
      <w:r w:rsidRPr="003354F8">
        <w:rPr>
          <w:b/>
          <w:bCs/>
          <w:sz w:val="28"/>
          <w:szCs w:val="28"/>
        </w:rPr>
        <w:t>-20</w:t>
      </w:r>
      <w:r w:rsidR="00F33D47">
        <w:rPr>
          <w:b/>
          <w:bCs/>
          <w:sz w:val="28"/>
          <w:szCs w:val="28"/>
        </w:rPr>
        <w:t>2</w:t>
      </w:r>
      <w:r w:rsidR="00F33D47" w:rsidRPr="00F33D47">
        <w:rPr>
          <w:b/>
          <w:bCs/>
          <w:sz w:val="28"/>
          <w:szCs w:val="28"/>
        </w:rPr>
        <w:t>6</w:t>
      </w:r>
      <w:r w:rsidRPr="003354F8">
        <w:rPr>
          <w:b/>
          <w:bCs/>
          <w:sz w:val="28"/>
          <w:szCs w:val="28"/>
        </w:rPr>
        <w:t xml:space="preserve"> ГОДЫ</w:t>
      </w:r>
    </w:p>
    <w:p w:rsidR="00F11DC1" w:rsidRPr="003354F8" w:rsidRDefault="00F11DC1" w:rsidP="00A85165">
      <w:pPr>
        <w:ind w:firstLine="709"/>
        <w:jc w:val="both"/>
        <w:rPr>
          <w:sz w:val="28"/>
          <w:szCs w:val="28"/>
        </w:rPr>
      </w:pPr>
    </w:p>
    <w:p w:rsidR="00DE6297" w:rsidRPr="003354F8" w:rsidRDefault="008B6130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Основные направления бюджетной и налоговой политики </w:t>
      </w:r>
      <w:r w:rsidR="001A4C8E" w:rsidRPr="003354F8">
        <w:rPr>
          <w:sz w:val="28"/>
          <w:szCs w:val="28"/>
        </w:rPr>
        <w:t>муниципального образования «</w:t>
      </w:r>
      <w:r w:rsidR="002C7161">
        <w:rPr>
          <w:sz w:val="28"/>
          <w:szCs w:val="28"/>
        </w:rPr>
        <w:t>Алишевское</w:t>
      </w:r>
      <w:r w:rsidR="006D6E7E">
        <w:rPr>
          <w:sz w:val="28"/>
          <w:szCs w:val="28"/>
        </w:rPr>
        <w:t xml:space="preserve"> сельское поселение</w:t>
      </w:r>
      <w:r w:rsidR="001A4C8E" w:rsidRPr="003354F8">
        <w:rPr>
          <w:sz w:val="28"/>
          <w:szCs w:val="28"/>
        </w:rPr>
        <w:t xml:space="preserve">» (далее – бюджетная и налоговая политика) </w:t>
      </w:r>
      <w:r w:rsidR="00F33D47">
        <w:rPr>
          <w:sz w:val="28"/>
          <w:szCs w:val="28"/>
        </w:rPr>
        <w:t>на 202</w:t>
      </w:r>
      <w:r w:rsidR="00F33D47" w:rsidRPr="00F33D47">
        <w:rPr>
          <w:sz w:val="28"/>
          <w:szCs w:val="28"/>
        </w:rPr>
        <w:t>4</w:t>
      </w:r>
      <w:r w:rsidRPr="003354F8">
        <w:rPr>
          <w:sz w:val="28"/>
          <w:szCs w:val="28"/>
        </w:rPr>
        <w:t xml:space="preserve"> год</w:t>
      </w:r>
      <w:r w:rsidR="00F33D47">
        <w:rPr>
          <w:sz w:val="28"/>
          <w:szCs w:val="28"/>
        </w:rPr>
        <w:t xml:space="preserve"> и плановый период 202</w:t>
      </w:r>
      <w:r w:rsidR="00F33D47" w:rsidRPr="00F33D47">
        <w:rPr>
          <w:sz w:val="28"/>
          <w:szCs w:val="28"/>
        </w:rPr>
        <w:t>5</w:t>
      </w:r>
      <w:r w:rsidR="00F72680">
        <w:rPr>
          <w:sz w:val="28"/>
          <w:szCs w:val="28"/>
        </w:rPr>
        <w:t xml:space="preserve"> и 20</w:t>
      </w:r>
      <w:r w:rsidR="00F33D47">
        <w:rPr>
          <w:sz w:val="28"/>
          <w:szCs w:val="28"/>
        </w:rPr>
        <w:t>2</w:t>
      </w:r>
      <w:r w:rsidR="00F33D47" w:rsidRPr="00F33D47">
        <w:rPr>
          <w:sz w:val="28"/>
          <w:szCs w:val="28"/>
        </w:rPr>
        <w:t>6</w:t>
      </w:r>
      <w:r w:rsidR="00F72680">
        <w:rPr>
          <w:sz w:val="28"/>
          <w:szCs w:val="28"/>
        </w:rPr>
        <w:t xml:space="preserve"> годов</w:t>
      </w:r>
      <w:r w:rsidRPr="003354F8">
        <w:rPr>
          <w:sz w:val="28"/>
          <w:szCs w:val="28"/>
        </w:rPr>
        <w:t xml:space="preserve"> и на среднесрочную перспективу разработаны в соответствии со стать</w:t>
      </w:r>
      <w:r w:rsidR="00DB6264" w:rsidRPr="003354F8">
        <w:rPr>
          <w:sz w:val="28"/>
          <w:szCs w:val="28"/>
        </w:rPr>
        <w:t>ями</w:t>
      </w:r>
      <w:r w:rsidRPr="003354F8">
        <w:rPr>
          <w:sz w:val="28"/>
          <w:szCs w:val="28"/>
        </w:rPr>
        <w:t xml:space="preserve"> 172</w:t>
      </w:r>
      <w:r w:rsidR="00DB6264" w:rsidRPr="003354F8">
        <w:rPr>
          <w:sz w:val="28"/>
          <w:szCs w:val="28"/>
        </w:rPr>
        <w:t>,</w:t>
      </w:r>
      <w:r w:rsidRPr="003354F8">
        <w:rPr>
          <w:sz w:val="28"/>
          <w:szCs w:val="28"/>
        </w:rPr>
        <w:t xml:space="preserve"> </w:t>
      </w:r>
      <w:r w:rsidR="000F075D" w:rsidRPr="003354F8">
        <w:rPr>
          <w:sz w:val="28"/>
          <w:szCs w:val="28"/>
        </w:rPr>
        <w:t xml:space="preserve">184.2 </w:t>
      </w:r>
      <w:r w:rsidRPr="003354F8">
        <w:rPr>
          <w:sz w:val="28"/>
          <w:szCs w:val="28"/>
        </w:rPr>
        <w:t>Бюджетного кодекса Российской Федерации</w:t>
      </w:r>
      <w:r w:rsidR="00CB40FA" w:rsidRPr="003354F8">
        <w:rPr>
          <w:sz w:val="28"/>
          <w:szCs w:val="28"/>
        </w:rPr>
        <w:t>, решени</w:t>
      </w:r>
      <w:r w:rsidR="00D83FEB" w:rsidRPr="003354F8">
        <w:rPr>
          <w:sz w:val="28"/>
          <w:szCs w:val="28"/>
        </w:rPr>
        <w:t>ем</w:t>
      </w:r>
      <w:r w:rsidR="00CB40FA" w:rsidRPr="003354F8">
        <w:rPr>
          <w:sz w:val="28"/>
          <w:szCs w:val="28"/>
        </w:rPr>
        <w:t xml:space="preserve"> </w:t>
      </w:r>
      <w:r w:rsidR="006D6E7E">
        <w:rPr>
          <w:sz w:val="28"/>
          <w:szCs w:val="28"/>
        </w:rPr>
        <w:t>Совета</w:t>
      </w:r>
      <w:r w:rsidR="00CB40FA" w:rsidRPr="003354F8">
        <w:rPr>
          <w:sz w:val="28"/>
          <w:szCs w:val="28"/>
        </w:rPr>
        <w:t xml:space="preserve"> депутатов </w:t>
      </w:r>
      <w:r w:rsidR="002C7161">
        <w:rPr>
          <w:sz w:val="28"/>
          <w:szCs w:val="28"/>
        </w:rPr>
        <w:t>Алишевского</w:t>
      </w:r>
      <w:r w:rsidR="006D6E7E">
        <w:rPr>
          <w:sz w:val="28"/>
          <w:szCs w:val="28"/>
        </w:rPr>
        <w:t xml:space="preserve"> сельского поселения</w:t>
      </w:r>
      <w:r w:rsidR="00CB40FA" w:rsidRPr="003354F8">
        <w:rPr>
          <w:sz w:val="28"/>
          <w:szCs w:val="28"/>
        </w:rPr>
        <w:t xml:space="preserve"> «О бюджетном процессе в </w:t>
      </w:r>
      <w:r w:rsidR="002C7161">
        <w:rPr>
          <w:sz w:val="28"/>
          <w:szCs w:val="28"/>
        </w:rPr>
        <w:t>Алишевском</w:t>
      </w:r>
      <w:r w:rsidR="006D6E7E">
        <w:rPr>
          <w:sz w:val="28"/>
          <w:szCs w:val="28"/>
        </w:rPr>
        <w:t xml:space="preserve"> сельском поселении</w:t>
      </w:r>
      <w:r w:rsidR="00CB40FA" w:rsidRPr="003354F8">
        <w:rPr>
          <w:sz w:val="28"/>
          <w:szCs w:val="28"/>
        </w:rPr>
        <w:t>» с учетом основных положений Бюджетного послания Президента Российской Федера</w:t>
      </w:r>
      <w:r w:rsidR="00F33D47">
        <w:rPr>
          <w:sz w:val="28"/>
          <w:szCs w:val="28"/>
        </w:rPr>
        <w:t>ции «О бюджетной политике в 202</w:t>
      </w:r>
      <w:r w:rsidR="00F33D47" w:rsidRPr="00F33D47">
        <w:rPr>
          <w:sz w:val="28"/>
          <w:szCs w:val="28"/>
        </w:rPr>
        <w:t>4</w:t>
      </w:r>
      <w:r w:rsidR="00F33D47">
        <w:rPr>
          <w:sz w:val="28"/>
          <w:szCs w:val="28"/>
        </w:rPr>
        <w:t>-202</w:t>
      </w:r>
      <w:r w:rsidR="00F33D47" w:rsidRPr="00F33D47">
        <w:rPr>
          <w:sz w:val="28"/>
          <w:szCs w:val="28"/>
        </w:rPr>
        <w:t>6</w:t>
      </w:r>
      <w:r w:rsidR="00CB40FA" w:rsidRPr="003354F8">
        <w:rPr>
          <w:sz w:val="28"/>
          <w:szCs w:val="28"/>
        </w:rPr>
        <w:t xml:space="preserve"> годах», а также Указов Президента РФ от 7 мая 2012 года </w:t>
      </w:r>
      <w:r w:rsidR="009C5CEB" w:rsidRPr="003354F8">
        <w:rPr>
          <w:sz w:val="28"/>
          <w:szCs w:val="28"/>
        </w:rPr>
        <w:t>определяют основные подходы к формированию консолидированного бюджета Сосновск</w:t>
      </w:r>
      <w:r w:rsidR="009626B6">
        <w:rPr>
          <w:sz w:val="28"/>
          <w:szCs w:val="28"/>
        </w:rPr>
        <w:t>о</w:t>
      </w:r>
      <w:r w:rsidR="00F33D47">
        <w:rPr>
          <w:sz w:val="28"/>
          <w:szCs w:val="28"/>
        </w:rPr>
        <w:t>го муниципального района на 202</w:t>
      </w:r>
      <w:r w:rsidR="00F33D47" w:rsidRPr="00F33D47">
        <w:rPr>
          <w:sz w:val="28"/>
          <w:szCs w:val="28"/>
        </w:rPr>
        <w:t>4</w:t>
      </w:r>
      <w:r w:rsidR="00F33D47">
        <w:rPr>
          <w:sz w:val="28"/>
          <w:szCs w:val="28"/>
        </w:rPr>
        <w:t xml:space="preserve"> год и плановый период 202</w:t>
      </w:r>
      <w:r w:rsidR="00F33D47" w:rsidRPr="00F33D47">
        <w:rPr>
          <w:sz w:val="28"/>
          <w:szCs w:val="28"/>
        </w:rPr>
        <w:t>5</w:t>
      </w:r>
      <w:r w:rsidR="009C5CEB" w:rsidRPr="003354F8">
        <w:rPr>
          <w:sz w:val="28"/>
          <w:szCs w:val="28"/>
        </w:rPr>
        <w:t xml:space="preserve"> и 20</w:t>
      </w:r>
      <w:r w:rsidR="00F33D47">
        <w:rPr>
          <w:sz w:val="28"/>
          <w:szCs w:val="28"/>
        </w:rPr>
        <w:t>2</w:t>
      </w:r>
      <w:r w:rsidR="00F33D47" w:rsidRPr="00F33D47">
        <w:rPr>
          <w:sz w:val="28"/>
          <w:szCs w:val="28"/>
        </w:rPr>
        <w:t>6</w:t>
      </w:r>
      <w:r w:rsidR="009C5CEB" w:rsidRPr="003354F8">
        <w:rPr>
          <w:sz w:val="28"/>
          <w:szCs w:val="28"/>
        </w:rPr>
        <w:t xml:space="preserve"> годов (далее - консолидированный бюджет) </w:t>
      </w:r>
      <w:r w:rsidRPr="003354F8">
        <w:rPr>
          <w:sz w:val="28"/>
          <w:szCs w:val="28"/>
        </w:rPr>
        <w:t>и содержат основные цели, задачи и приоритеты бюджетной и налоговой политики муниципального образования «</w:t>
      </w:r>
      <w:r w:rsidR="002C7161">
        <w:rPr>
          <w:sz w:val="28"/>
          <w:szCs w:val="28"/>
        </w:rPr>
        <w:t>Алишевское</w:t>
      </w:r>
      <w:r w:rsidR="006D6E7E">
        <w:rPr>
          <w:sz w:val="28"/>
          <w:szCs w:val="28"/>
        </w:rPr>
        <w:t xml:space="preserve"> сельское поселение</w:t>
      </w:r>
      <w:r w:rsidRPr="003354F8">
        <w:rPr>
          <w:sz w:val="28"/>
          <w:szCs w:val="28"/>
        </w:rPr>
        <w:t>» на предстоящий период в сфере формирования доходного потенциала, расходования бюджетных средств, межбюджетных отношений, муниципального долга и контроля за использованием бюджетных средств</w:t>
      </w:r>
      <w:r w:rsidR="006F4E94" w:rsidRPr="003354F8">
        <w:rPr>
          <w:sz w:val="28"/>
          <w:szCs w:val="28"/>
        </w:rPr>
        <w:t xml:space="preserve">. </w:t>
      </w:r>
      <w:r w:rsidR="001A4C8E" w:rsidRPr="003354F8">
        <w:rPr>
          <w:sz w:val="28"/>
          <w:szCs w:val="28"/>
        </w:rPr>
        <w:t xml:space="preserve"> </w:t>
      </w:r>
    </w:p>
    <w:p w:rsidR="00097EB3" w:rsidRPr="003354F8" w:rsidRDefault="006D2ADB" w:rsidP="000B1C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Формиров</w:t>
      </w:r>
      <w:r w:rsidR="009626B6">
        <w:rPr>
          <w:sz w:val="28"/>
          <w:szCs w:val="28"/>
        </w:rPr>
        <w:t>а</w:t>
      </w:r>
      <w:r w:rsidR="00F33D47">
        <w:rPr>
          <w:sz w:val="28"/>
          <w:szCs w:val="28"/>
        </w:rPr>
        <w:t>ние бюджетных параметров на 202</w:t>
      </w:r>
      <w:r w:rsidR="00F33D47" w:rsidRPr="00F33D47">
        <w:rPr>
          <w:sz w:val="28"/>
          <w:szCs w:val="28"/>
        </w:rPr>
        <w:t>4</w:t>
      </w:r>
      <w:r w:rsidRPr="003354F8">
        <w:rPr>
          <w:sz w:val="28"/>
          <w:szCs w:val="28"/>
        </w:rPr>
        <w:t>-20</w:t>
      </w:r>
      <w:r w:rsidR="00F33D47">
        <w:rPr>
          <w:sz w:val="28"/>
          <w:szCs w:val="28"/>
        </w:rPr>
        <w:t>2</w:t>
      </w:r>
      <w:r w:rsidR="00F33D47" w:rsidRPr="00F33D47">
        <w:rPr>
          <w:sz w:val="28"/>
          <w:szCs w:val="28"/>
        </w:rPr>
        <w:t>6</w:t>
      </w:r>
      <w:r w:rsidRPr="003354F8">
        <w:rPr>
          <w:sz w:val="28"/>
          <w:szCs w:val="28"/>
        </w:rPr>
        <w:t xml:space="preserve"> годы происходило в условиях ухудшения макроэкономической ситуации в </w:t>
      </w:r>
      <w:r w:rsidR="00097EB3" w:rsidRPr="003354F8">
        <w:rPr>
          <w:sz w:val="28"/>
          <w:szCs w:val="28"/>
        </w:rPr>
        <w:t>стране</w:t>
      </w:r>
      <w:r w:rsidRPr="003354F8">
        <w:rPr>
          <w:sz w:val="28"/>
          <w:szCs w:val="28"/>
        </w:rPr>
        <w:t>, высокой степени неопределенности на валютно-финансовых рынках из-за продолжающейся санкци</w:t>
      </w:r>
      <w:r w:rsidR="00097EB3" w:rsidRPr="003354F8">
        <w:rPr>
          <w:sz w:val="28"/>
          <w:szCs w:val="28"/>
        </w:rPr>
        <w:t>о</w:t>
      </w:r>
      <w:r w:rsidRPr="003354F8">
        <w:rPr>
          <w:sz w:val="28"/>
          <w:szCs w:val="28"/>
        </w:rPr>
        <w:t>нной политики, недостаточности бюджетных средств и необходимости безусловного исполнения действующих расходных обя</w:t>
      </w:r>
      <w:r w:rsidR="00097EB3" w:rsidRPr="003354F8">
        <w:rPr>
          <w:sz w:val="28"/>
          <w:szCs w:val="28"/>
        </w:rPr>
        <w:t>з</w:t>
      </w:r>
      <w:r w:rsidRPr="003354F8">
        <w:rPr>
          <w:sz w:val="28"/>
          <w:szCs w:val="28"/>
        </w:rPr>
        <w:t xml:space="preserve">ательств, с учётом их оптимизации и повышения эффективности использования финансовых ресурсов. </w:t>
      </w:r>
    </w:p>
    <w:p w:rsidR="006D2ADB" w:rsidRPr="003354F8" w:rsidRDefault="006D2ADB" w:rsidP="00A85165">
      <w:pPr>
        <w:ind w:firstLine="709"/>
        <w:jc w:val="both"/>
        <w:rPr>
          <w:sz w:val="28"/>
          <w:szCs w:val="28"/>
        </w:rPr>
      </w:pPr>
    </w:p>
    <w:p w:rsidR="000F30D7" w:rsidRPr="003354F8" w:rsidRDefault="00B40847" w:rsidP="000B1C9C">
      <w:pPr>
        <w:pStyle w:val="a9"/>
        <w:numPr>
          <w:ilvl w:val="0"/>
          <w:numId w:val="18"/>
        </w:numPr>
        <w:jc w:val="center"/>
        <w:rPr>
          <w:bCs/>
          <w:color w:val="000000"/>
          <w:sz w:val="28"/>
          <w:szCs w:val="28"/>
        </w:rPr>
      </w:pPr>
      <w:r w:rsidRPr="003354F8">
        <w:rPr>
          <w:bCs/>
          <w:color w:val="000000"/>
          <w:sz w:val="28"/>
          <w:szCs w:val="28"/>
        </w:rPr>
        <w:t>ОБЩИЕ ПОЛОЖЕНИЯ</w:t>
      </w:r>
    </w:p>
    <w:p w:rsidR="000B1C9C" w:rsidRPr="003354F8" w:rsidRDefault="000B1C9C" w:rsidP="00DC01C3">
      <w:pPr>
        <w:pStyle w:val="a9"/>
        <w:ind w:left="1429"/>
        <w:rPr>
          <w:color w:val="000000"/>
          <w:sz w:val="28"/>
          <w:szCs w:val="28"/>
        </w:rPr>
      </w:pPr>
    </w:p>
    <w:p w:rsidR="000F30D7" w:rsidRPr="003354F8" w:rsidRDefault="001542EC" w:rsidP="00A85165">
      <w:pPr>
        <w:ind w:firstLine="54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Основные направления бюджетной политики сохраняют преемственность целей и </w:t>
      </w:r>
      <w:r w:rsidR="00F33D47">
        <w:rPr>
          <w:sz w:val="28"/>
          <w:szCs w:val="28"/>
        </w:rPr>
        <w:t>задач, определенных в 202</w:t>
      </w:r>
      <w:r w:rsidR="00F33D47" w:rsidRPr="00F33D47">
        <w:rPr>
          <w:sz w:val="28"/>
          <w:szCs w:val="28"/>
        </w:rPr>
        <w:t>2</w:t>
      </w:r>
      <w:r w:rsidRPr="003354F8">
        <w:rPr>
          <w:sz w:val="28"/>
          <w:szCs w:val="28"/>
        </w:rPr>
        <w:t xml:space="preserve"> году и актуализированных с учетом экономической ситуации</w:t>
      </w:r>
      <w:r w:rsidR="00D17407" w:rsidRPr="003354F8">
        <w:rPr>
          <w:sz w:val="28"/>
          <w:szCs w:val="28"/>
        </w:rPr>
        <w:t>, сложившейся</w:t>
      </w:r>
      <w:r w:rsidR="00F33D47">
        <w:rPr>
          <w:sz w:val="28"/>
          <w:szCs w:val="28"/>
        </w:rPr>
        <w:t xml:space="preserve"> в начале 202</w:t>
      </w:r>
      <w:r w:rsidR="00F33D47" w:rsidRPr="00F33D47">
        <w:rPr>
          <w:sz w:val="28"/>
          <w:szCs w:val="28"/>
        </w:rPr>
        <w:t>3</w:t>
      </w:r>
      <w:r w:rsidRPr="003354F8">
        <w:rPr>
          <w:sz w:val="28"/>
          <w:szCs w:val="28"/>
        </w:rPr>
        <w:t xml:space="preserve"> года.</w:t>
      </w:r>
    </w:p>
    <w:p w:rsidR="000F30D7" w:rsidRPr="003354F8" w:rsidRDefault="000F30D7" w:rsidP="003354F8">
      <w:pPr>
        <w:ind w:firstLine="539"/>
        <w:jc w:val="both"/>
        <w:rPr>
          <w:sz w:val="28"/>
          <w:szCs w:val="28"/>
        </w:rPr>
      </w:pPr>
      <w:r w:rsidRPr="003354F8">
        <w:rPr>
          <w:color w:val="000000"/>
          <w:sz w:val="28"/>
          <w:szCs w:val="28"/>
        </w:rPr>
        <w:t xml:space="preserve">Бюджетная и налоговая политика администрации </w:t>
      </w:r>
      <w:r w:rsidR="006D6E7E">
        <w:rPr>
          <w:color w:val="000000"/>
          <w:sz w:val="28"/>
          <w:szCs w:val="28"/>
        </w:rPr>
        <w:t>А</w:t>
      </w:r>
      <w:r w:rsidR="002C7161">
        <w:rPr>
          <w:color w:val="000000"/>
          <w:sz w:val="28"/>
          <w:szCs w:val="28"/>
        </w:rPr>
        <w:t>лишевского</w:t>
      </w:r>
      <w:r w:rsidR="00E56B97">
        <w:rPr>
          <w:color w:val="000000"/>
          <w:sz w:val="28"/>
          <w:szCs w:val="28"/>
        </w:rPr>
        <w:t xml:space="preserve"> сельского поселения</w:t>
      </w:r>
      <w:r w:rsidRPr="003354F8">
        <w:rPr>
          <w:color w:val="000000"/>
          <w:sz w:val="28"/>
          <w:szCs w:val="28"/>
        </w:rPr>
        <w:t xml:space="preserve"> на среднесрочную перспективу направлена на обеспечение преемственности целей и задач бюджетной и налоговой политики предыдущего планового периода и ориентирована в первую очередь на реализацию основных задач, определенных </w:t>
      </w:r>
      <w:r w:rsidR="006F4E94" w:rsidRPr="003354F8">
        <w:rPr>
          <w:sz w:val="28"/>
          <w:szCs w:val="28"/>
        </w:rPr>
        <w:t xml:space="preserve">Стратегией социально-экономического развития Челябинской </w:t>
      </w:r>
      <w:r w:rsidR="00F33D47">
        <w:rPr>
          <w:sz w:val="28"/>
          <w:szCs w:val="28"/>
        </w:rPr>
        <w:t>области до 202</w:t>
      </w:r>
      <w:r w:rsidR="00F33D47" w:rsidRPr="00F33D47">
        <w:rPr>
          <w:sz w:val="28"/>
          <w:szCs w:val="28"/>
        </w:rPr>
        <w:t>4</w:t>
      </w:r>
      <w:r w:rsidR="006F4E94" w:rsidRPr="009626B6">
        <w:rPr>
          <w:sz w:val="28"/>
          <w:szCs w:val="28"/>
        </w:rPr>
        <w:t xml:space="preserve"> года, принятой постановлением Законодательного Собрания Челябинской области от 26.03.2014 N 1949</w:t>
      </w:r>
      <w:r w:rsidRPr="003354F8">
        <w:rPr>
          <w:color w:val="000000"/>
          <w:sz w:val="28"/>
          <w:szCs w:val="28"/>
        </w:rPr>
        <w:t>,</w:t>
      </w:r>
      <w:r w:rsidR="003354F8" w:rsidRPr="003354F8">
        <w:rPr>
          <w:sz w:val="28"/>
          <w:szCs w:val="28"/>
        </w:rPr>
        <w:t xml:space="preserve"> </w:t>
      </w:r>
      <w:r w:rsidR="003354F8">
        <w:rPr>
          <w:sz w:val="28"/>
          <w:szCs w:val="28"/>
        </w:rPr>
        <w:t xml:space="preserve"> </w:t>
      </w:r>
      <w:r w:rsidRPr="003354F8">
        <w:rPr>
          <w:color w:val="000000"/>
          <w:sz w:val="28"/>
          <w:szCs w:val="28"/>
        </w:rPr>
        <w:t xml:space="preserve">и повышение качества жизни населения </w:t>
      </w:r>
      <w:r w:rsidR="002C7161">
        <w:rPr>
          <w:color w:val="000000"/>
          <w:sz w:val="28"/>
          <w:szCs w:val="28"/>
        </w:rPr>
        <w:t>Алишевского</w:t>
      </w:r>
      <w:r w:rsidR="00AA3E63">
        <w:rPr>
          <w:color w:val="000000"/>
          <w:sz w:val="28"/>
          <w:szCs w:val="28"/>
        </w:rPr>
        <w:t xml:space="preserve"> сельского поселения</w:t>
      </w:r>
      <w:r w:rsidRPr="003354F8">
        <w:rPr>
          <w:color w:val="000000"/>
          <w:sz w:val="28"/>
          <w:szCs w:val="28"/>
        </w:rPr>
        <w:t xml:space="preserve"> за счет создания условий для обеспечения граждан доступными и качественными бюджетными услугами, для развития бизнеса и содействия занятости населения.</w:t>
      </w:r>
    </w:p>
    <w:p w:rsidR="009C5CEB" w:rsidRPr="003354F8" w:rsidRDefault="009C5CEB" w:rsidP="00A8516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 xml:space="preserve">Основные новации, влияющие на формирование бюджетной политики </w:t>
      </w:r>
      <w:r w:rsidR="00AA3E63">
        <w:rPr>
          <w:rFonts w:ascii="Times New Roman" w:hAnsi="Times New Roman" w:cs="Times New Roman"/>
          <w:sz w:val="28"/>
          <w:szCs w:val="28"/>
        </w:rPr>
        <w:t xml:space="preserve"> </w:t>
      </w:r>
      <w:r w:rsidR="002C7161">
        <w:rPr>
          <w:rFonts w:ascii="Times New Roman" w:hAnsi="Times New Roman" w:cs="Times New Roman"/>
          <w:sz w:val="28"/>
          <w:szCs w:val="28"/>
        </w:rPr>
        <w:t xml:space="preserve">Алишевского </w:t>
      </w:r>
      <w:r w:rsidR="00AA3E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354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4F8">
        <w:rPr>
          <w:rFonts w:ascii="Times New Roman" w:hAnsi="Times New Roman" w:cs="Times New Roman"/>
          <w:sz w:val="28"/>
          <w:szCs w:val="28"/>
        </w:rPr>
        <w:t>это:</w:t>
      </w:r>
    </w:p>
    <w:p w:rsidR="009C5CEB" w:rsidRPr="003354F8" w:rsidRDefault="009C5CEB" w:rsidP="00A8516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lastRenderedPageBreak/>
        <w:t>-расширение сферы применения и повышение качества программно-целевых методов управления;</w:t>
      </w:r>
    </w:p>
    <w:p w:rsidR="009C5CEB" w:rsidRPr="003354F8" w:rsidRDefault="009C5CEB" w:rsidP="00A8516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>- переход к формированию программного бюджета;</w:t>
      </w:r>
    </w:p>
    <w:p w:rsidR="000F30D7" w:rsidRPr="003354F8" w:rsidRDefault="000F30D7" w:rsidP="00A85165">
      <w:pPr>
        <w:ind w:firstLine="709"/>
        <w:jc w:val="both"/>
        <w:rPr>
          <w:color w:val="000000"/>
          <w:sz w:val="28"/>
          <w:szCs w:val="28"/>
        </w:rPr>
      </w:pPr>
      <w:r w:rsidRPr="003354F8">
        <w:rPr>
          <w:color w:val="000000"/>
          <w:sz w:val="28"/>
          <w:szCs w:val="28"/>
        </w:rPr>
        <w:t>- реализация мероприятий, направленных на повышение эффективности управления финансами района, переход к программному бюджету, совершенствование процедур муниципального финансового контроля.</w:t>
      </w:r>
    </w:p>
    <w:p w:rsidR="00F11DC1" w:rsidRPr="003354F8" w:rsidRDefault="00F11DC1" w:rsidP="00A85165">
      <w:pPr>
        <w:ind w:firstLine="709"/>
        <w:jc w:val="both"/>
        <w:rPr>
          <w:sz w:val="28"/>
          <w:szCs w:val="28"/>
        </w:rPr>
      </w:pPr>
    </w:p>
    <w:p w:rsidR="00F669A1" w:rsidRPr="003354F8" w:rsidRDefault="00F11DC1" w:rsidP="002A7E3B">
      <w:pPr>
        <w:ind w:firstLine="709"/>
        <w:jc w:val="center"/>
        <w:rPr>
          <w:sz w:val="28"/>
          <w:szCs w:val="28"/>
        </w:rPr>
      </w:pPr>
      <w:r w:rsidRPr="003354F8">
        <w:rPr>
          <w:sz w:val="28"/>
          <w:szCs w:val="28"/>
        </w:rPr>
        <w:t>I</w:t>
      </w:r>
      <w:r w:rsidR="00B40847" w:rsidRPr="003354F8">
        <w:rPr>
          <w:sz w:val="28"/>
          <w:szCs w:val="28"/>
        </w:rPr>
        <w:t>I</w:t>
      </w:r>
      <w:r w:rsidRPr="003354F8">
        <w:rPr>
          <w:sz w:val="28"/>
          <w:szCs w:val="28"/>
        </w:rPr>
        <w:t xml:space="preserve">. ОСНОВНЫЕ </w:t>
      </w:r>
      <w:r w:rsidR="000F30D7" w:rsidRPr="003354F8">
        <w:rPr>
          <w:sz w:val="28"/>
          <w:szCs w:val="28"/>
        </w:rPr>
        <w:t xml:space="preserve">ЦЕЛИ И </w:t>
      </w:r>
      <w:r w:rsidRPr="003354F8">
        <w:rPr>
          <w:sz w:val="28"/>
          <w:szCs w:val="28"/>
        </w:rPr>
        <w:t>ЗАДАЧИ</w:t>
      </w:r>
    </w:p>
    <w:p w:rsidR="00F11DC1" w:rsidRPr="003354F8" w:rsidRDefault="00F11DC1" w:rsidP="002A7E3B">
      <w:pPr>
        <w:ind w:firstLine="709"/>
        <w:jc w:val="center"/>
        <w:rPr>
          <w:sz w:val="28"/>
          <w:szCs w:val="28"/>
        </w:rPr>
      </w:pPr>
      <w:r w:rsidRPr="003354F8">
        <w:rPr>
          <w:sz w:val="28"/>
          <w:szCs w:val="28"/>
        </w:rPr>
        <w:t>БЮДЖЕТНОЙ И НАЛОГОВОЙ ПОЛИТИКИ</w:t>
      </w:r>
    </w:p>
    <w:p w:rsidR="00F11DC1" w:rsidRPr="003354F8" w:rsidRDefault="00F11DC1" w:rsidP="00A85165">
      <w:pPr>
        <w:ind w:firstLine="709"/>
        <w:jc w:val="both"/>
        <w:rPr>
          <w:sz w:val="28"/>
          <w:szCs w:val="28"/>
        </w:rPr>
      </w:pPr>
    </w:p>
    <w:p w:rsidR="002D00E4" w:rsidRPr="003354F8" w:rsidRDefault="002D00E4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Целью основных направлений бюджетной политики является описание условий, принимаемых д</w:t>
      </w:r>
      <w:r w:rsidR="00E56B97">
        <w:rPr>
          <w:sz w:val="28"/>
          <w:szCs w:val="28"/>
        </w:rPr>
        <w:t>ля составления проекта</w:t>
      </w:r>
      <w:r w:rsidRPr="003354F8">
        <w:rPr>
          <w:sz w:val="28"/>
          <w:szCs w:val="28"/>
        </w:rPr>
        <w:t xml:space="preserve"> бюджета</w:t>
      </w:r>
      <w:r w:rsidR="00E56B97">
        <w:rPr>
          <w:sz w:val="28"/>
          <w:szCs w:val="28"/>
        </w:rPr>
        <w:t xml:space="preserve"> поселения</w:t>
      </w:r>
      <w:r w:rsidR="00F33D47">
        <w:rPr>
          <w:sz w:val="28"/>
          <w:szCs w:val="28"/>
        </w:rPr>
        <w:t xml:space="preserve"> на 202</w:t>
      </w:r>
      <w:r w:rsidR="00F33D47" w:rsidRPr="00F33D47">
        <w:rPr>
          <w:sz w:val="28"/>
          <w:szCs w:val="28"/>
        </w:rPr>
        <w:t>4</w:t>
      </w:r>
      <w:r w:rsidR="00F33D47">
        <w:rPr>
          <w:sz w:val="28"/>
          <w:szCs w:val="28"/>
        </w:rPr>
        <w:t xml:space="preserve"> год, и последующие 202</w:t>
      </w:r>
      <w:r w:rsidR="00F33D47" w:rsidRPr="00F33D47">
        <w:rPr>
          <w:sz w:val="28"/>
          <w:szCs w:val="28"/>
        </w:rPr>
        <w:t>5</w:t>
      </w:r>
      <w:r w:rsidR="00F33D47">
        <w:rPr>
          <w:sz w:val="28"/>
          <w:szCs w:val="28"/>
        </w:rPr>
        <w:t>-202</w:t>
      </w:r>
      <w:r w:rsidR="00F33D47" w:rsidRPr="00F33D47">
        <w:rPr>
          <w:sz w:val="28"/>
          <w:szCs w:val="28"/>
        </w:rPr>
        <w:t>6</w:t>
      </w:r>
      <w:r w:rsidRPr="003354F8">
        <w:rPr>
          <w:sz w:val="28"/>
          <w:szCs w:val="28"/>
        </w:rPr>
        <w:t xml:space="preserve"> годы основных подходов к их формированию и общего порядка разработки основных характеристик и про</w:t>
      </w:r>
      <w:r w:rsidR="00E56B97">
        <w:rPr>
          <w:sz w:val="28"/>
          <w:szCs w:val="28"/>
        </w:rPr>
        <w:t xml:space="preserve">гнозируемых параметров </w:t>
      </w:r>
      <w:r w:rsidRPr="003354F8">
        <w:rPr>
          <w:sz w:val="28"/>
          <w:szCs w:val="28"/>
        </w:rPr>
        <w:t xml:space="preserve"> бюджета</w:t>
      </w:r>
      <w:r w:rsidR="00B93522">
        <w:rPr>
          <w:sz w:val="28"/>
          <w:szCs w:val="28"/>
        </w:rPr>
        <w:t xml:space="preserve"> поселения</w:t>
      </w:r>
      <w:r w:rsidRPr="003354F8">
        <w:rPr>
          <w:sz w:val="28"/>
          <w:szCs w:val="28"/>
        </w:rPr>
        <w:t>, а также обеспечение прозрачности и открытости бюджетного планирования.</w:t>
      </w:r>
    </w:p>
    <w:p w:rsidR="00456EB8" w:rsidRPr="003354F8" w:rsidRDefault="002D00E4" w:rsidP="000F5A3F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Задачами основных направлений бюджетной политики является определение подходов к планированию доходов и расходов, ист</w:t>
      </w:r>
      <w:r w:rsidR="00B93522">
        <w:rPr>
          <w:sz w:val="28"/>
          <w:szCs w:val="28"/>
        </w:rPr>
        <w:t xml:space="preserve">очников финансирования </w:t>
      </w:r>
      <w:r w:rsidRPr="003354F8">
        <w:rPr>
          <w:sz w:val="28"/>
          <w:szCs w:val="28"/>
        </w:rPr>
        <w:t xml:space="preserve"> бюджета</w:t>
      </w:r>
      <w:r w:rsidR="00B93522">
        <w:rPr>
          <w:sz w:val="28"/>
          <w:szCs w:val="28"/>
        </w:rPr>
        <w:t xml:space="preserve"> поселения</w:t>
      </w:r>
      <w:r w:rsidRPr="003354F8">
        <w:rPr>
          <w:sz w:val="28"/>
          <w:szCs w:val="28"/>
        </w:rPr>
        <w:t>.</w:t>
      </w:r>
    </w:p>
    <w:p w:rsidR="002D00E4" w:rsidRPr="003354F8" w:rsidRDefault="002D00E4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Основными задачами бюджетной политики на очередной бюджетный период являются:</w:t>
      </w:r>
    </w:p>
    <w:p w:rsidR="0009445B" w:rsidRPr="003354F8" w:rsidRDefault="002D00E4" w:rsidP="00A85165">
      <w:pPr>
        <w:pStyle w:val="af3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4F8">
        <w:rPr>
          <w:rFonts w:ascii="Times New Roman" w:hAnsi="Times New Roman"/>
          <w:sz w:val="28"/>
          <w:szCs w:val="28"/>
        </w:rPr>
        <w:t>Обеспечение расходных обязательств источниками финансирования как необходимое условие реализации государственной политики. Для этого будет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  <w:r w:rsidR="0009445B" w:rsidRPr="003354F8">
        <w:rPr>
          <w:rFonts w:ascii="Times New Roman" w:hAnsi="Times New Roman"/>
          <w:sz w:val="28"/>
          <w:szCs w:val="28"/>
        </w:rPr>
        <w:t xml:space="preserve"> </w:t>
      </w:r>
    </w:p>
    <w:p w:rsidR="00FC6215" w:rsidRPr="003354F8" w:rsidRDefault="002D00E4" w:rsidP="00A85165">
      <w:pPr>
        <w:pStyle w:val="af3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4F8">
        <w:rPr>
          <w:rFonts w:ascii="Times New Roman" w:hAnsi="Times New Roman"/>
          <w:sz w:val="28"/>
          <w:szCs w:val="28"/>
        </w:rPr>
        <w:t>Дальнейшая реализация принципа формирования бюджета на основе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  <w:r w:rsidR="00FC6215" w:rsidRPr="003354F8">
        <w:rPr>
          <w:rFonts w:ascii="Times New Roman" w:hAnsi="Times New Roman"/>
          <w:sz w:val="28"/>
          <w:szCs w:val="28"/>
        </w:rPr>
        <w:t xml:space="preserve"> </w:t>
      </w:r>
    </w:p>
    <w:p w:rsidR="00FC6215" w:rsidRPr="003354F8" w:rsidRDefault="00FC6215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направление.</w:t>
      </w:r>
    </w:p>
    <w:p w:rsidR="00A24E6F" w:rsidRPr="003354F8" w:rsidRDefault="002D00E4" w:rsidP="00A85165">
      <w:pPr>
        <w:widowControl/>
        <w:numPr>
          <w:ilvl w:val="0"/>
          <w:numId w:val="9"/>
        </w:numPr>
        <w:tabs>
          <w:tab w:val="clear" w:pos="786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Обеспечение бюджетной устойчивости и экономической стабильности.</w:t>
      </w:r>
      <w:r w:rsidR="00A24E6F" w:rsidRPr="003354F8">
        <w:rPr>
          <w:sz w:val="28"/>
          <w:szCs w:val="28"/>
        </w:rPr>
        <w:t xml:space="preserve"> Данная общая задача включает в себя несколько составляющих:</w:t>
      </w:r>
    </w:p>
    <w:p w:rsidR="00A24E6F" w:rsidRPr="003354F8" w:rsidRDefault="00A24E6F" w:rsidP="00A85165">
      <w:pPr>
        <w:pStyle w:val="a9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поддержание безопасного уровня дефицита и муниципального долга, предотвращая тем самым условия для возникновения финансовых кризисов.</w:t>
      </w:r>
    </w:p>
    <w:p w:rsidR="00A24E6F" w:rsidRPr="003354F8" w:rsidRDefault="00A24E6F" w:rsidP="00A85165">
      <w:pPr>
        <w:pStyle w:val="a9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сохранение относительно постоянного уровня муниципальных расходов в условиях </w:t>
      </w:r>
      <w:r w:rsidR="000F5A3F" w:rsidRPr="003354F8">
        <w:rPr>
          <w:sz w:val="28"/>
          <w:szCs w:val="28"/>
        </w:rPr>
        <w:t>неравномерности поступающих</w:t>
      </w:r>
      <w:r w:rsidRPr="003354F8">
        <w:rPr>
          <w:sz w:val="28"/>
          <w:szCs w:val="28"/>
        </w:rPr>
        <w:t xml:space="preserve"> бюджетных доходов;</w:t>
      </w:r>
    </w:p>
    <w:p w:rsidR="00A24E6F" w:rsidRPr="003354F8" w:rsidRDefault="00A24E6F" w:rsidP="00A85165">
      <w:pPr>
        <w:pStyle w:val="a9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ограничение роста расходов бюджета</w:t>
      </w:r>
      <w:r w:rsidR="00B93522">
        <w:rPr>
          <w:sz w:val="28"/>
          <w:szCs w:val="28"/>
        </w:rPr>
        <w:t xml:space="preserve"> поселения</w:t>
      </w:r>
      <w:r w:rsidRPr="003354F8">
        <w:rPr>
          <w:sz w:val="28"/>
          <w:szCs w:val="28"/>
        </w:rPr>
        <w:t>, не обеспеченных стабильными доходными источниками. Принятие новых расходных обязательств должно в обязательном порядке основываться на оценке</w:t>
      </w:r>
      <w:r w:rsidR="00B93522">
        <w:rPr>
          <w:sz w:val="28"/>
          <w:szCs w:val="28"/>
        </w:rPr>
        <w:t xml:space="preserve"> прогнозируемых доходов </w:t>
      </w:r>
      <w:r w:rsidRPr="003354F8">
        <w:rPr>
          <w:sz w:val="28"/>
          <w:szCs w:val="28"/>
        </w:rPr>
        <w:t xml:space="preserve"> бюджета</w:t>
      </w:r>
      <w:r w:rsidR="00B93522">
        <w:rPr>
          <w:sz w:val="28"/>
          <w:szCs w:val="28"/>
        </w:rPr>
        <w:t xml:space="preserve"> поселения</w:t>
      </w:r>
      <w:r w:rsidRPr="003354F8">
        <w:rPr>
          <w:sz w:val="28"/>
          <w:szCs w:val="28"/>
        </w:rPr>
        <w:t>.</w:t>
      </w:r>
    </w:p>
    <w:p w:rsidR="00056355" w:rsidRPr="003354F8" w:rsidRDefault="00A24E6F" w:rsidP="00A85165">
      <w:pPr>
        <w:widowControl/>
        <w:numPr>
          <w:ilvl w:val="0"/>
          <w:numId w:val="9"/>
        </w:numPr>
        <w:tabs>
          <w:tab w:val="clear" w:pos="786"/>
          <w:tab w:val="num" w:pos="567"/>
          <w:tab w:val="num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lastRenderedPageBreak/>
        <w:t>Повышение качества предоставляемых населению муниципальны</w:t>
      </w:r>
      <w:r w:rsidR="000B1C9C" w:rsidRPr="003354F8">
        <w:rPr>
          <w:sz w:val="28"/>
          <w:szCs w:val="28"/>
        </w:rPr>
        <w:t>х</w:t>
      </w:r>
      <w:r w:rsidRPr="003354F8">
        <w:rPr>
          <w:sz w:val="28"/>
          <w:szCs w:val="28"/>
        </w:rPr>
        <w:t xml:space="preserve"> услуг. </w:t>
      </w:r>
    </w:p>
    <w:p w:rsidR="00056355" w:rsidRPr="003354F8" w:rsidRDefault="00056355" w:rsidP="00056355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3354F8">
        <w:rPr>
          <w:rFonts w:ascii="Times New Roman" w:hAnsi="Times New Roman"/>
          <w:sz w:val="28"/>
          <w:szCs w:val="28"/>
        </w:rP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A24E6F" w:rsidRPr="003354F8" w:rsidRDefault="00A24E6F" w:rsidP="00056355">
      <w:pPr>
        <w:pStyle w:val="a9"/>
        <w:ind w:left="0"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Ответственность главных распорядителей средств бюджета должна осуществляться через контроль за выполнением муниципального задания в полном объеме.</w:t>
      </w:r>
    </w:p>
    <w:p w:rsidR="00A24E6F" w:rsidRPr="003354F8" w:rsidRDefault="009626B6" w:rsidP="00A85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33D47">
        <w:rPr>
          <w:sz w:val="28"/>
          <w:szCs w:val="28"/>
        </w:rPr>
        <w:t>ачиная с проекта бюджета на 202</w:t>
      </w:r>
      <w:r w:rsidR="00F33D47" w:rsidRPr="00F33D47">
        <w:rPr>
          <w:sz w:val="28"/>
          <w:szCs w:val="28"/>
        </w:rPr>
        <w:t>4</w:t>
      </w:r>
      <w:r w:rsidR="00A24E6F" w:rsidRPr="003354F8">
        <w:rPr>
          <w:sz w:val="28"/>
          <w:szCs w:val="28"/>
        </w:rPr>
        <w:t xml:space="preserve"> год</w:t>
      </w:r>
      <w:r w:rsidR="00F33D47">
        <w:rPr>
          <w:sz w:val="28"/>
          <w:szCs w:val="28"/>
        </w:rPr>
        <w:t xml:space="preserve"> и плановый период 202</w:t>
      </w:r>
      <w:r w:rsidR="00F33D47" w:rsidRPr="00F33D47">
        <w:rPr>
          <w:sz w:val="28"/>
          <w:szCs w:val="28"/>
        </w:rPr>
        <w:t>5</w:t>
      </w:r>
      <w:r w:rsidR="00F72680">
        <w:rPr>
          <w:sz w:val="28"/>
          <w:szCs w:val="28"/>
        </w:rPr>
        <w:t xml:space="preserve"> и 20</w:t>
      </w:r>
      <w:r w:rsidR="00F33D47">
        <w:rPr>
          <w:sz w:val="28"/>
          <w:szCs w:val="28"/>
        </w:rPr>
        <w:t>2</w:t>
      </w:r>
      <w:r w:rsidR="00F33D47" w:rsidRPr="00F33D47">
        <w:rPr>
          <w:sz w:val="28"/>
          <w:szCs w:val="28"/>
        </w:rPr>
        <w:t>6</w:t>
      </w:r>
      <w:r w:rsidR="00F72680">
        <w:rPr>
          <w:sz w:val="28"/>
          <w:szCs w:val="28"/>
        </w:rPr>
        <w:t xml:space="preserve"> годов</w:t>
      </w:r>
      <w:r w:rsidR="00A24E6F" w:rsidRPr="003354F8">
        <w:rPr>
          <w:sz w:val="28"/>
          <w:szCs w:val="28"/>
        </w:rPr>
        <w:t xml:space="preserve"> формирование муниципального задания будет осуществляться  на основании ведомственных перечней муниципальных услуг и работ, сформированных в соответствии с базовыми (отраслевыми) перечнями государственных и муниципальных услуг и работ.</w:t>
      </w:r>
    </w:p>
    <w:p w:rsidR="00A24E6F" w:rsidRPr="003354F8" w:rsidRDefault="00A24E6F" w:rsidP="00A85165">
      <w:pPr>
        <w:pStyle w:val="a9"/>
        <w:ind w:left="0"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Объем финансового обеспечения выполнения муниципального задания будет рассчитываться на основании нормативных затрат на оказание муниципальных услуг, утверждаемых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DA1818" w:rsidRPr="003354F8" w:rsidRDefault="00DA1818" w:rsidP="00A85165">
      <w:pPr>
        <w:widowControl/>
        <w:numPr>
          <w:ilvl w:val="0"/>
          <w:numId w:val="9"/>
        </w:numPr>
        <w:tabs>
          <w:tab w:val="clear" w:pos="786"/>
          <w:tab w:val="num" w:pos="567"/>
          <w:tab w:val="num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Соблюдение принципа единства бюджетной системы Российской Федерации в долгосрочном периоде будет обеспечиваться, в том числе, за счет применения единой классификации, единых перечней государственных (муниципальных) услуг.</w:t>
      </w:r>
    </w:p>
    <w:p w:rsidR="00DA1818" w:rsidRPr="003354F8" w:rsidRDefault="00DA1818" w:rsidP="00A85165">
      <w:pPr>
        <w:widowControl/>
        <w:numPr>
          <w:ilvl w:val="0"/>
          <w:numId w:val="9"/>
        </w:numPr>
        <w:tabs>
          <w:tab w:val="clear" w:pos="786"/>
          <w:tab w:val="num" w:pos="567"/>
          <w:tab w:val="num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Реализация нового этапа развития межбюджетных отношений.</w:t>
      </w:r>
    </w:p>
    <w:p w:rsidR="001E7947" w:rsidRPr="003354F8" w:rsidRDefault="00DA1818" w:rsidP="00A85165">
      <w:pPr>
        <w:widowControl/>
        <w:numPr>
          <w:ilvl w:val="0"/>
          <w:numId w:val="9"/>
        </w:numPr>
        <w:tabs>
          <w:tab w:val="clear" w:pos="786"/>
          <w:tab w:val="num" w:pos="567"/>
          <w:tab w:val="num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Прозрачность и открытость бюджета и бюджетного процесса для общества.</w:t>
      </w:r>
      <w:r w:rsidR="001E7947" w:rsidRPr="003354F8">
        <w:rPr>
          <w:sz w:val="28"/>
          <w:szCs w:val="28"/>
        </w:rPr>
        <w:t xml:space="preserve">  </w:t>
      </w:r>
    </w:p>
    <w:p w:rsidR="001E7947" w:rsidRPr="003354F8" w:rsidRDefault="00DA1818" w:rsidP="00A85165">
      <w:pPr>
        <w:widowControl/>
        <w:tabs>
          <w:tab w:val="num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Бюджетная политика осуществляется в интересах общества. Успех ее реализации зависит не только от действий тех или иных органов власти, но и от того, в какой мере общество понимает эту политику, разделяет цели, механизмы и принципы ее реализации.</w:t>
      </w:r>
      <w:r w:rsidR="001E7947" w:rsidRPr="003354F8">
        <w:rPr>
          <w:sz w:val="28"/>
          <w:szCs w:val="28"/>
        </w:rPr>
        <w:t xml:space="preserve"> </w:t>
      </w:r>
    </w:p>
    <w:p w:rsidR="001E7947" w:rsidRPr="003354F8" w:rsidRDefault="00DA1818" w:rsidP="00A85165">
      <w:pPr>
        <w:widowControl/>
        <w:tabs>
          <w:tab w:val="num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Этот подход должен быть реализован за счет формирования </w:t>
      </w:r>
      <w:r w:rsidR="00AA3E63">
        <w:rPr>
          <w:sz w:val="28"/>
          <w:szCs w:val="28"/>
        </w:rPr>
        <w:t>местного</w:t>
      </w:r>
      <w:r w:rsidRPr="003354F8">
        <w:rPr>
          <w:sz w:val="28"/>
          <w:szCs w:val="28"/>
        </w:rPr>
        <w:t xml:space="preserve"> бюджета в «программном» формате, что подразумевает «привязку» финансовых ресурсов к конкретным целевым параметрам и результатам, прогнозируемым показателям социально-экономического развития, публичное обсуждение проектов, хода и итога реализации муниципальных программ.</w:t>
      </w:r>
    </w:p>
    <w:p w:rsidR="001E7947" w:rsidRPr="003354F8" w:rsidRDefault="00DA1818" w:rsidP="00A85165">
      <w:pPr>
        <w:widowControl/>
        <w:tabs>
          <w:tab w:val="num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Принцип прозрачности и открытости будет подкреплен новыми практиками его реализации, в полном объеме будут проведены процессы по открытию бюджетных процедур, в числе которых:</w:t>
      </w:r>
      <w:r w:rsidR="001E7947" w:rsidRPr="003354F8">
        <w:rPr>
          <w:sz w:val="28"/>
          <w:szCs w:val="28"/>
        </w:rPr>
        <w:t xml:space="preserve"> </w:t>
      </w:r>
    </w:p>
    <w:p w:rsidR="00DA1818" w:rsidRPr="003354F8" w:rsidRDefault="00DA1818" w:rsidP="00A85165">
      <w:pPr>
        <w:widowControl/>
        <w:tabs>
          <w:tab w:val="num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регулярная разработка и совершенствование «Бюджета для граждан»;</w:t>
      </w:r>
    </w:p>
    <w:p w:rsidR="001E7947" w:rsidRPr="003354F8" w:rsidRDefault="00DA1818" w:rsidP="00A85165">
      <w:pPr>
        <w:widowControl/>
        <w:tabs>
          <w:tab w:val="num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соблюдение сроков и процедур подключения уполномоченных органов к государственной интегрированной информационной системе управления общественными финансами «Электронный бюджет».</w:t>
      </w:r>
    </w:p>
    <w:p w:rsidR="00962638" w:rsidRPr="003354F8" w:rsidRDefault="001E7947" w:rsidP="000F5A3F">
      <w:pPr>
        <w:widowControl/>
        <w:tabs>
          <w:tab w:val="num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у</w:t>
      </w:r>
      <w:r w:rsidR="00DA1818" w:rsidRPr="003354F8">
        <w:rPr>
          <w:sz w:val="28"/>
          <w:szCs w:val="28"/>
        </w:rPr>
        <w:t>силение муниципального внешнего и внутреннего финансового контроля за деятельностью главных администраторов бюджетных средств по обеспечению целевого и результативного использования бюджетных средств.</w:t>
      </w:r>
      <w:r w:rsidR="00962638" w:rsidRPr="003354F8">
        <w:rPr>
          <w:sz w:val="28"/>
          <w:szCs w:val="28"/>
        </w:rPr>
        <w:tab/>
      </w:r>
    </w:p>
    <w:p w:rsidR="00962638" w:rsidRPr="003354F8" w:rsidRDefault="00962638" w:rsidP="00A85165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3354F8">
        <w:rPr>
          <w:rFonts w:ascii="Times New Roman" w:hAnsi="Times New Roman"/>
          <w:sz w:val="28"/>
          <w:szCs w:val="28"/>
        </w:rPr>
        <w:tab/>
      </w:r>
      <w:r w:rsidRPr="00431F43">
        <w:rPr>
          <w:rFonts w:ascii="Times New Roman" w:hAnsi="Times New Roman"/>
          <w:sz w:val="28"/>
          <w:szCs w:val="28"/>
        </w:rPr>
        <w:t>В связи с изменениями, вносимыми в Бюджетный кодекс Росс</w:t>
      </w:r>
      <w:r w:rsidR="00F33D47">
        <w:rPr>
          <w:rFonts w:ascii="Times New Roman" w:hAnsi="Times New Roman"/>
          <w:sz w:val="28"/>
          <w:szCs w:val="28"/>
        </w:rPr>
        <w:t>ийской Федерации, начиная с 202</w:t>
      </w:r>
      <w:r w:rsidR="00F33D47" w:rsidRPr="00F33D47">
        <w:rPr>
          <w:rFonts w:ascii="Times New Roman" w:hAnsi="Times New Roman"/>
          <w:sz w:val="28"/>
          <w:szCs w:val="28"/>
        </w:rPr>
        <w:t>2</w:t>
      </w:r>
      <w:r w:rsidRPr="00431F43">
        <w:rPr>
          <w:rFonts w:ascii="Times New Roman" w:hAnsi="Times New Roman"/>
          <w:sz w:val="28"/>
          <w:szCs w:val="28"/>
        </w:rPr>
        <w:t xml:space="preserve"> года, бюджет </w:t>
      </w:r>
      <w:r w:rsidR="002C7161" w:rsidRPr="00431F43">
        <w:rPr>
          <w:rFonts w:ascii="Times New Roman" w:hAnsi="Times New Roman"/>
          <w:sz w:val="28"/>
          <w:szCs w:val="28"/>
        </w:rPr>
        <w:t>Алишевского</w:t>
      </w:r>
      <w:r w:rsidR="00B93522" w:rsidRPr="00431F4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31F43">
        <w:rPr>
          <w:rFonts w:ascii="Times New Roman" w:hAnsi="Times New Roman"/>
          <w:sz w:val="28"/>
          <w:szCs w:val="28"/>
        </w:rPr>
        <w:t xml:space="preserve"> будет формироваться в новой структуре кодов бюджетной классификации расходов </w:t>
      </w:r>
      <w:r w:rsidRPr="00431F43">
        <w:rPr>
          <w:rFonts w:ascii="Times New Roman" w:hAnsi="Times New Roman"/>
          <w:sz w:val="28"/>
          <w:szCs w:val="28"/>
        </w:rPr>
        <w:lastRenderedPageBreak/>
        <w:t>Российской Федерации (кодов классификации доходов бюджетов, классификации расходов бюджетов и классификации источников финансирования дефицит</w:t>
      </w:r>
      <w:r w:rsidR="009626B6" w:rsidRPr="00431F43">
        <w:rPr>
          <w:rFonts w:ascii="Times New Roman" w:hAnsi="Times New Roman"/>
          <w:sz w:val="28"/>
          <w:szCs w:val="28"/>
        </w:rPr>
        <w:t>а</w:t>
      </w:r>
      <w:r w:rsidR="00F33D47">
        <w:rPr>
          <w:rFonts w:ascii="Times New Roman" w:hAnsi="Times New Roman"/>
          <w:sz w:val="28"/>
          <w:szCs w:val="28"/>
        </w:rPr>
        <w:t xml:space="preserve"> бюджета). Учитывая, что с 202</w:t>
      </w:r>
      <w:r w:rsidR="00F33D47" w:rsidRPr="00F33D47">
        <w:rPr>
          <w:rFonts w:ascii="Times New Roman" w:hAnsi="Times New Roman"/>
          <w:sz w:val="28"/>
          <w:szCs w:val="28"/>
        </w:rPr>
        <w:t>2</w:t>
      </w:r>
      <w:r w:rsidRPr="003354F8">
        <w:rPr>
          <w:rFonts w:ascii="Times New Roman" w:hAnsi="Times New Roman"/>
          <w:sz w:val="28"/>
          <w:szCs w:val="28"/>
        </w:rPr>
        <w:t xml:space="preserve"> года бюджет </w:t>
      </w:r>
      <w:r w:rsidR="00B93522">
        <w:rPr>
          <w:rFonts w:ascii="Times New Roman" w:hAnsi="Times New Roman"/>
          <w:sz w:val="28"/>
          <w:szCs w:val="28"/>
        </w:rPr>
        <w:t>поселения</w:t>
      </w:r>
      <w:r w:rsidRPr="003354F8">
        <w:rPr>
          <w:rFonts w:ascii="Times New Roman" w:hAnsi="Times New Roman"/>
          <w:sz w:val="28"/>
          <w:szCs w:val="28"/>
        </w:rPr>
        <w:t xml:space="preserve"> формируется с использованием программно-целевого метода планирования, закономерно, что указанные изменения влекут за собой изменения структуры муниципальных программ. 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программы.</w:t>
      </w:r>
    </w:p>
    <w:p w:rsidR="00962638" w:rsidRPr="003354F8" w:rsidRDefault="00962638" w:rsidP="00A85165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3354F8">
        <w:rPr>
          <w:rFonts w:ascii="Times New Roman" w:hAnsi="Times New Roman"/>
          <w:sz w:val="28"/>
          <w:szCs w:val="28"/>
        </w:rPr>
        <w:tab/>
        <w:t>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направления.</w:t>
      </w:r>
    </w:p>
    <w:p w:rsidR="00316988" w:rsidRPr="003354F8" w:rsidRDefault="00316988" w:rsidP="00316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>Для обеспечения основных направлений бюджетной политики необходимо:</w:t>
      </w:r>
    </w:p>
    <w:p w:rsidR="00316988" w:rsidRPr="003354F8" w:rsidRDefault="00316988" w:rsidP="00316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>1) продолжить практику бюджетного планирования, ориентированного на результат, разграничения действующих и принимаемых обязательств, безусловного исполнения действующих обязательств, реализации уже принятых решений. В случае принятия решения о прекращении или реструктуризации действующих расходных обязательств необходимо своевременное внесение изменений в нормативные правовые акты, определяющие эти обязательства и их объемы, до представления проекта решения о бюджете на очередной финансовый год и плановый период в Со</w:t>
      </w:r>
      <w:r w:rsidR="00B93522">
        <w:rPr>
          <w:rFonts w:ascii="Times New Roman" w:hAnsi="Times New Roman" w:cs="Times New Roman"/>
          <w:sz w:val="28"/>
          <w:szCs w:val="28"/>
        </w:rPr>
        <w:t xml:space="preserve">вет  депутатов </w:t>
      </w:r>
      <w:r w:rsidR="002C7161">
        <w:rPr>
          <w:rFonts w:ascii="Times New Roman" w:hAnsi="Times New Roman" w:cs="Times New Roman"/>
          <w:sz w:val="28"/>
          <w:szCs w:val="28"/>
        </w:rPr>
        <w:t>Алишевского</w:t>
      </w:r>
      <w:r w:rsidR="00B935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4F8">
        <w:rPr>
          <w:rFonts w:ascii="Times New Roman" w:hAnsi="Times New Roman" w:cs="Times New Roman"/>
          <w:sz w:val="28"/>
          <w:szCs w:val="28"/>
        </w:rPr>
        <w:t>;</w:t>
      </w:r>
    </w:p>
    <w:p w:rsidR="00316988" w:rsidRPr="003354F8" w:rsidRDefault="00316988" w:rsidP="00316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 xml:space="preserve">2) исключить практику увеличения расходов по действующим, обоснованным ранее решениям, </w:t>
      </w:r>
    </w:p>
    <w:p w:rsidR="00316988" w:rsidRPr="003354F8" w:rsidRDefault="00316988" w:rsidP="000F5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 xml:space="preserve">3) обеспечить финансирование расходов на реализацию муниципальных программ </w:t>
      </w:r>
      <w:r w:rsidR="002C7161">
        <w:rPr>
          <w:rFonts w:ascii="Times New Roman" w:hAnsi="Times New Roman" w:cs="Times New Roman"/>
          <w:sz w:val="28"/>
          <w:szCs w:val="28"/>
        </w:rPr>
        <w:t>Алишевского</w:t>
      </w:r>
      <w:r w:rsidR="008108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4F8">
        <w:rPr>
          <w:rFonts w:ascii="Times New Roman" w:hAnsi="Times New Roman" w:cs="Times New Roman"/>
          <w:sz w:val="28"/>
          <w:szCs w:val="28"/>
        </w:rPr>
        <w:t xml:space="preserve"> с учетом их оптимизации и социальной значимости, а также с учетом возможности привлечения в качестве софинансирования дополнительных средств из областного</w:t>
      </w:r>
      <w:r w:rsidR="008108ED">
        <w:rPr>
          <w:rFonts w:ascii="Times New Roman" w:hAnsi="Times New Roman" w:cs="Times New Roman"/>
          <w:sz w:val="28"/>
          <w:szCs w:val="28"/>
        </w:rPr>
        <w:t>, районного</w:t>
      </w:r>
      <w:r w:rsidRPr="003354F8">
        <w:rPr>
          <w:rFonts w:ascii="Times New Roman" w:hAnsi="Times New Roman" w:cs="Times New Roman"/>
          <w:sz w:val="28"/>
          <w:szCs w:val="28"/>
        </w:rPr>
        <w:t xml:space="preserve"> бюджета и внебюджетных источников</w:t>
      </w:r>
      <w:r w:rsidR="000F5A3F" w:rsidRPr="003354F8">
        <w:rPr>
          <w:rFonts w:ascii="Times New Roman" w:hAnsi="Times New Roman" w:cs="Times New Roman"/>
          <w:sz w:val="28"/>
          <w:szCs w:val="28"/>
        </w:rPr>
        <w:t>.</w:t>
      </w:r>
    </w:p>
    <w:p w:rsidR="00A85165" w:rsidRPr="003354F8" w:rsidRDefault="00AB1EEB" w:rsidP="000F5A3F">
      <w:pPr>
        <w:ind w:firstLine="54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Для решения изложенных задач в очередном бюджетном периоде будут реализовываться следующие мероприятия:</w:t>
      </w:r>
    </w:p>
    <w:p w:rsidR="00AB1EEB" w:rsidRPr="003354F8" w:rsidRDefault="00AB1EEB" w:rsidP="005A014A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Повышение качества муниципальных программ и расширение их использования в бюджетном планировании.</w:t>
      </w:r>
      <w:r w:rsidR="00316988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Формирование и исполнение «программного бюджета» будет сопровождаться внедрением современных информационных систем.</w:t>
      </w:r>
    </w:p>
    <w:p w:rsidR="00AB1EEB" w:rsidRPr="003354F8" w:rsidRDefault="00AB1EEB" w:rsidP="005A014A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2. Повышение эффективности </w:t>
      </w:r>
      <w:r w:rsidR="00316988" w:rsidRPr="003354F8">
        <w:rPr>
          <w:sz w:val="28"/>
          <w:szCs w:val="28"/>
        </w:rPr>
        <w:t xml:space="preserve"> и к</w:t>
      </w:r>
      <w:r w:rsidR="008108ED">
        <w:rPr>
          <w:sz w:val="28"/>
          <w:szCs w:val="28"/>
        </w:rPr>
        <w:t>а</w:t>
      </w:r>
      <w:r w:rsidR="00316988" w:rsidRPr="003354F8">
        <w:rPr>
          <w:sz w:val="28"/>
          <w:szCs w:val="28"/>
        </w:rPr>
        <w:t xml:space="preserve">чества </w:t>
      </w:r>
      <w:r w:rsidRPr="003354F8">
        <w:rPr>
          <w:sz w:val="28"/>
          <w:szCs w:val="28"/>
        </w:rPr>
        <w:t>оказания муниципальных услуг</w:t>
      </w:r>
      <w:r w:rsidR="008108ED">
        <w:rPr>
          <w:sz w:val="28"/>
          <w:szCs w:val="28"/>
        </w:rPr>
        <w:t>.</w:t>
      </w:r>
    </w:p>
    <w:p w:rsidR="00AB1EEB" w:rsidRPr="003354F8" w:rsidRDefault="00AB1EEB" w:rsidP="005A014A">
      <w:pPr>
        <w:jc w:val="both"/>
        <w:rPr>
          <w:sz w:val="28"/>
          <w:szCs w:val="28"/>
        </w:rPr>
      </w:pPr>
      <w:r w:rsidRPr="003354F8">
        <w:rPr>
          <w:sz w:val="28"/>
          <w:szCs w:val="28"/>
        </w:rP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AB1EEB" w:rsidRPr="003354F8" w:rsidRDefault="00AB1EEB" w:rsidP="005A014A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3. Обеспечение в полном объеме публичных нормативных обязательств.</w:t>
      </w:r>
    </w:p>
    <w:p w:rsidR="00AB1EEB" w:rsidRPr="003354F8" w:rsidRDefault="00AB1EEB" w:rsidP="005A014A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4. Обеспечение исполнения социальных Указов Президента,  исходя из параметров повышения, установленных в планах мероприятий изменений в отраслях социальной сферы («дорожных картах»).</w:t>
      </w:r>
    </w:p>
    <w:p w:rsidR="00AB1EEB" w:rsidRPr="003354F8" w:rsidRDefault="00AB1EEB" w:rsidP="005A014A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5. Инвентаризация социальных выплат на предмет их универсализации и оптимизации на основе критериев адресности и нуждаемости.</w:t>
      </w:r>
    </w:p>
    <w:p w:rsidR="00AB1EEB" w:rsidRPr="003354F8" w:rsidRDefault="00AB1EEB" w:rsidP="0005635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В итоге бюджетная политика должна быть нацелена на улучшение условий жизни в </w:t>
      </w:r>
      <w:r w:rsidR="008108ED">
        <w:rPr>
          <w:sz w:val="28"/>
          <w:szCs w:val="28"/>
        </w:rPr>
        <w:t>поселении</w:t>
      </w:r>
      <w:r w:rsidRPr="003354F8">
        <w:rPr>
          <w:sz w:val="28"/>
          <w:szCs w:val="28"/>
        </w:rPr>
        <w:t xml:space="preserve">, адресное решение социальных проблем, повышение качества муниципальных услуг, стимулирование инновационного развития </w:t>
      </w:r>
      <w:r w:rsidR="00AA3E63">
        <w:rPr>
          <w:sz w:val="28"/>
          <w:szCs w:val="28"/>
        </w:rPr>
        <w:t>поселения</w:t>
      </w:r>
      <w:r w:rsidRPr="003354F8">
        <w:rPr>
          <w:sz w:val="28"/>
          <w:szCs w:val="28"/>
        </w:rPr>
        <w:t>.</w:t>
      </w:r>
    </w:p>
    <w:p w:rsidR="00FC147A" w:rsidRPr="003354F8" w:rsidRDefault="00FC147A" w:rsidP="005A014A">
      <w:pPr>
        <w:jc w:val="both"/>
        <w:rPr>
          <w:sz w:val="28"/>
          <w:szCs w:val="28"/>
        </w:rPr>
      </w:pPr>
      <w:r w:rsidRPr="003354F8">
        <w:rPr>
          <w:sz w:val="28"/>
          <w:szCs w:val="28"/>
        </w:rPr>
        <w:lastRenderedPageBreak/>
        <w:tab/>
        <w:t>Для решения поставленных задач работа должна быть построена в следующих направлениях:</w:t>
      </w:r>
    </w:p>
    <w:p w:rsidR="00FC147A" w:rsidRPr="003354F8" w:rsidRDefault="000F5A3F" w:rsidP="005A014A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</w:t>
      </w:r>
      <w:r w:rsidR="00FC147A" w:rsidRPr="003354F8">
        <w:rPr>
          <w:sz w:val="28"/>
          <w:szCs w:val="28"/>
        </w:rPr>
        <w:t>развитие программно-целевых методов управления муниципальными финансами, повышение качества разработки муниципальных программ в увязке с основными параметрами оказания муниципальных услуг и утверждение индикаторов эффективности их реализации;</w:t>
      </w:r>
    </w:p>
    <w:p w:rsidR="00FC147A" w:rsidRPr="003354F8" w:rsidRDefault="000F5A3F" w:rsidP="005A014A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</w:t>
      </w:r>
      <w:r w:rsidR="00FC147A" w:rsidRPr="003354F8">
        <w:rPr>
          <w:sz w:val="28"/>
          <w:szCs w:val="28"/>
        </w:rPr>
        <w:t>повышение качества муниципальных программ;</w:t>
      </w:r>
    </w:p>
    <w:p w:rsidR="00FC147A" w:rsidRPr="003354F8" w:rsidRDefault="000F5A3F" w:rsidP="005A014A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</w:t>
      </w:r>
      <w:r w:rsidR="00FC147A" w:rsidRPr="003354F8">
        <w:rPr>
          <w:sz w:val="28"/>
          <w:szCs w:val="28"/>
        </w:rPr>
        <w:t>повышение эффективности оказания муниципальных услуг путем более рационального и экономного использования бюджетных средств, сокращение доли неэффективных бюджетных расходов;</w:t>
      </w:r>
    </w:p>
    <w:p w:rsidR="00FC147A" w:rsidRPr="003354F8" w:rsidRDefault="000F5A3F" w:rsidP="005A014A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</w:t>
      </w:r>
      <w:r w:rsidR="00FC147A" w:rsidRPr="003354F8">
        <w:rPr>
          <w:sz w:val="28"/>
          <w:szCs w:val="28"/>
        </w:rPr>
        <w:t>обеспечение в полном объеме публичных нормативных обязательств;</w:t>
      </w:r>
    </w:p>
    <w:p w:rsidR="00FC147A" w:rsidRPr="003354F8" w:rsidRDefault="00FC147A" w:rsidP="002747F0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Для достижения поставленной цели и обеспечения устойчивого роста экономических</w:t>
      </w:r>
      <w:r w:rsidR="00056355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показателей должны быть решены следующие основные задачи бюджетной и налоговой</w:t>
      </w:r>
      <w:r w:rsidR="00056355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политики:</w:t>
      </w:r>
    </w:p>
    <w:p w:rsidR="00FC147A" w:rsidRPr="003354F8" w:rsidRDefault="00FC147A" w:rsidP="00056355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1) осуществление дальнейшего развития земельных и имущественных отношений</w:t>
      </w:r>
      <w:r w:rsidR="00056355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путем проведения мероприятий по выявлению незарегистрированных объектов</w:t>
      </w:r>
      <w:r w:rsidR="00056355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недвижимости с целью вовлечения их в налогообложение;</w:t>
      </w:r>
    </w:p>
    <w:p w:rsidR="00FC147A" w:rsidRPr="003354F8" w:rsidRDefault="00FC147A" w:rsidP="002747F0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2) необходимо продолжить практику согласованных действий органов местного</w:t>
      </w:r>
      <w:r w:rsidR="00056355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самоуправления с налоговыми органами и иными территориальными подразделениями</w:t>
      </w:r>
      <w:r w:rsidR="00056355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органов государственной власти, осуществляющими администрирование доходов, по</w:t>
      </w:r>
      <w:r w:rsidR="00056355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 xml:space="preserve">мобилизации доходов в бюджет </w:t>
      </w:r>
      <w:r w:rsidR="00AA3E63">
        <w:rPr>
          <w:sz w:val="28"/>
          <w:szCs w:val="28"/>
        </w:rPr>
        <w:t>поселения</w:t>
      </w:r>
      <w:r w:rsidRPr="003354F8">
        <w:rPr>
          <w:sz w:val="28"/>
          <w:szCs w:val="28"/>
        </w:rPr>
        <w:t xml:space="preserve"> с целью максимально возможного сокращения</w:t>
      </w:r>
      <w:r w:rsidR="002747F0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недоимки по налоговым доходам и, соответственно, увеличения собираемости налогов на</w:t>
      </w:r>
      <w:r w:rsidR="002747F0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 xml:space="preserve">территории </w:t>
      </w:r>
      <w:r w:rsidR="00AA3E63">
        <w:rPr>
          <w:sz w:val="28"/>
          <w:szCs w:val="28"/>
        </w:rPr>
        <w:t>поселения</w:t>
      </w:r>
      <w:r w:rsidRPr="003354F8">
        <w:rPr>
          <w:sz w:val="28"/>
          <w:szCs w:val="28"/>
        </w:rPr>
        <w:t>;</w:t>
      </w:r>
    </w:p>
    <w:p w:rsidR="00FC147A" w:rsidRPr="003354F8" w:rsidRDefault="00FC147A" w:rsidP="002747F0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3) повысить эффективность управления муниципальным имуществом, обеспечить</w:t>
      </w:r>
      <w:r w:rsidR="002747F0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качественный учет имущества, входящего в состав муниципальной казны, осуществлять</w:t>
      </w:r>
      <w:r w:rsidR="002747F0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контроль за использованием объектов муниципальной собственности;</w:t>
      </w:r>
    </w:p>
    <w:p w:rsidR="00FC147A" w:rsidRPr="003354F8" w:rsidRDefault="00FC147A" w:rsidP="000F5A3F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4) проведение ежегодной оценки социальной и бюджетной эффективности</w:t>
      </w:r>
      <w:r w:rsidR="000F5A3F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предоставленных льгот по местным налогам в целях оптимизации перечня действующих</w:t>
      </w:r>
      <w:r w:rsidR="002747F0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налоговых льгот;</w:t>
      </w:r>
    </w:p>
    <w:p w:rsidR="00FC147A" w:rsidRPr="003354F8" w:rsidRDefault="00FC147A" w:rsidP="002747F0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5) проведение ревизии действующих и принимаемых расходных обязательств для</w:t>
      </w:r>
      <w:r w:rsidR="002747F0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определения приоритетности расходования бюджетных средств и источников их</w:t>
      </w:r>
      <w:r w:rsidR="002747F0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финансирования;</w:t>
      </w:r>
    </w:p>
    <w:p w:rsidR="00FC147A" w:rsidRPr="003354F8" w:rsidRDefault="00FC147A" w:rsidP="002747F0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6) оптимизация расходов на закупку товаров, работ, услуг для муниципальных нужд</w:t>
      </w:r>
      <w:r w:rsidR="002747F0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 xml:space="preserve">за счет </w:t>
      </w:r>
      <w:r w:rsidR="002747F0" w:rsidRPr="003354F8">
        <w:rPr>
          <w:sz w:val="28"/>
          <w:szCs w:val="28"/>
        </w:rPr>
        <w:t>осуществления</w:t>
      </w:r>
      <w:r w:rsidRPr="003354F8">
        <w:rPr>
          <w:sz w:val="28"/>
          <w:szCs w:val="28"/>
        </w:rPr>
        <w:t xml:space="preserve"> закупок в соответствии с планами и планами-графиками осуществления закупок и использования укрупненных показателей планируемых</w:t>
      </w:r>
      <w:r w:rsidR="002747F0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закупок;</w:t>
      </w:r>
    </w:p>
    <w:p w:rsidR="00FC147A" w:rsidRPr="003354F8" w:rsidRDefault="00FC147A" w:rsidP="002747F0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7) разработка муниципальных программ с установлением показателей эффективности</w:t>
      </w:r>
      <w:r w:rsidR="002747F0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 xml:space="preserve">и результативности их реализации, и повышение доли программной части </w:t>
      </w:r>
      <w:r w:rsidR="00AA3E63">
        <w:rPr>
          <w:sz w:val="28"/>
          <w:szCs w:val="28"/>
        </w:rPr>
        <w:t>местного</w:t>
      </w:r>
      <w:r w:rsidR="002747F0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бюджета;</w:t>
      </w:r>
    </w:p>
    <w:p w:rsidR="007B50B0" w:rsidRPr="003354F8" w:rsidRDefault="007B50B0" w:rsidP="00A85165">
      <w:pPr>
        <w:ind w:firstLine="709"/>
        <w:jc w:val="both"/>
        <w:outlineLvl w:val="2"/>
        <w:rPr>
          <w:sz w:val="28"/>
          <w:szCs w:val="28"/>
        </w:rPr>
      </w:pPr>
      <w:r w:rsidRPr="003354F8">
        <w:rPr>
          <w:color w:val="000000"/>
          <w:sz w:val="28"/>
          <w:szCs w:val="28"/>
        </w:rPr>
        <w:t xml:space="preserve">Исходя из текущей экономической ситуации и задач, поставленных Президентом, Правительством Российской Федерации и Правительством </w:t>
      </w:r>
      <w:r w:rsidR="00CB40FA" w:rsidRPr="003354F8">
        <w:rPr>
          <w:color w:val="000000"/>
          <w:sz w:val="28"/>
          <w:szCs w:val="28"/>
        </w:rPr>
        <w:t xml:space="preserve">Челябинской </w:t>
      </w:r>
      <w:r w:rsidRPr="003354F8">
        <w:rPr>
          <w:color w:val="000000"/>
          <w:sz w:val="28"/>
          <w:szCs w:val="28"/>
        </w:rPr>
        <w:t xml:space="preserve"> области,</w:t>
      </w:r>
      <w:r w:rsidR="002E776C" w:rsidRPr="003354F8">
        <w:rPr>
          <w:sz w:val="28"/>
          <w:szCs w:val="28"/>
        </w:rPr>
        <w:t xml:space="preserve"> бюдж</w:t>
      </w:r>
      <w:r w:rsidR="004901FD">
        <w:rPr>
          <w:sz w:val="28"/>
          <w:szCs w:val="28"/>
        </w:rPr>
        <w:t>е</w:t>
      </w:r>
      <w:r w:rsidR="00F33D47">
        <w:rPr>
          <w:sz w:val="28"/>
          <w:szCs w:val="28"/>
        </w:rPr>
        <w:t>тная и налоговая политика в 202</w:t>
      </w:r>
      <w:r w:rsidR="00F33D47" w:rsidRPr="00F33D47">
        <w:rPr>
          <w:sz w:val="28"/>
          <w:szCs w:val="28"/>
        </w:rPr>
        <w:t>2</w:t>
      </w:r>
      <w:r w:rsidR="00F33D47">
        <w:rPr>
          <w:sz w:val="28"/>
          <w:szCs w:val="28"/>
        </w:rPr>
        <w:t>-202</w:t>
      </w:r>
      <w:r w:rsidR="00F33D47" w:rsidRPr="00F33D47">
        <w:rPr>
          <w:sz w:val="28"/>
          <w:szCs w:val="28"/>
        </w:rPr>
        <w:t>4</w:t>
      </w:r>
      <w:r w:rsidR="002E776C" w:rsidRPr="003354F8">
        <w:rPr>
          <w:sz w:val="28"/>
          <w:szCs w:val="28"/>
        </w:rPr>
        <w:t xml:space="preserve"> годах должна быть направлена на  создание условий для  обеспечения устойчивого социально-экономического развития муниципального образования, на повышение качества жизни населения, на достижение измеримых, общественно значимых результатов, установленных Указами Президента Российской Федерации от 07 мая 2012 года. </w:t>
      </w:r>
    </w:p>
    <w:p w:rsidR="00A6563D" w:rsidRPr="003354F8" w:rsidRDefault="00AD37F6" w:rsidP="00A85165">
      <w:pPr>
        <w:ind w:firstLine="709"/>
        <w:jc w:val="both"/>
        <w:rPr>
          <w:sz w:val="28"/>
          <w:szCs w:val="28"/>
        </w:rPr>
      </w:pPr>
      <w:r w:rsidRPr="003354F8">
        <w:rPr>
          <w:spacing w:val="-2"/>
          <w:sz w:val="28"/>
          <w:szCs w:val="28"/>
        </w:rPr>
        <w:tab/>
      </w:r>
      <w:r w:rsidR="00A6563D" w:rsidRPr="003354F8">
        <w:rPr>
          <w:sz w:val="28"/>
          <w:szCs w:val="28"/>
        </w:rPr>
        <w:t>В п</w:t>
      </w:r>
      <w:r w:rsidR="004901FD">
        <w:rPr>
          <w:sz w:val="28"/>
          <w:szCs w:val="28"/>
        </w:rPr>
        <w:t>р</w:t>
      </w:r>
      <w:r w:rsidR="00F33D47">
        <w:rPr>
          <w:sz w:val="28"/>
          <w:szCs w:val="28"/>
        </w:rPr>
        <w:t>едстоящий трехлетний период 202</w:t>
      </w:r>
      <w:r w:rsidR="00F33D47" w:rsidRPr="00F33D47">
        <w:rPr>
          <w:sz w:val="28"/>
          <w:szCs w:val="28"/>
        </w:rPr>
        <w:t>4</w:t>
      </w:r>
      <w:r w:rsidR="00A6563D" w:rsidRPr="003354F8">
        <w:rPr>
          <w:sz w:val="28"/>
          <w:szCs w:val="28"/>
        </w:rPr>
        <w:t>-20</w:t>
      </w:r>
      <w:r w:rsidR="00F33D47">
        <w:rPr>
          <w:sz w:val="28"/>
          <w:szCs w:val="28"/>
        </w:rPr>
        <w:t>2</w:t>
      </w:r>
      <w:r w:rsidR="00F33D47" w:rsidRPr="00F33D47">
        <w:rPr>
          <w:sz w:val="28"/>
          <w:szCs w:val="28"/>
        </w:rPr>
        <w:t>6</w:t>
      </w:r>
      <w:r w:rsidR="00A6563D" w:rsidRPr="003354F8">
        <w:rPr>
          <w:sz w:val="28"/>
          <w:szCs w:val="28"/>
        </w:rPr>
        <w:t xml:space="preserve"> годов основными задачами </w:t>
      </w:r>
      <w:r w:rsidR="00A6563D" w:rsidRPr="003354F8">
        <w:rPr>
          <w:sz w:val="28"/>
          <w:szCs w:val="28"/>
        </w:rPr>
        <w:lastRenderedPageBreak/>
        <w:t>бюджетной и налоговой политики являются:</w:t>
      </w:r>
    </w:p>
    <w:p w:rsidR="00A6563D" w:rsidRPr="003354F8" w:rsidRDefault="00A6563D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- в области бюджетной политики в условиях недостаточности доходных источников для обеспечения растущих потребностей в расходовании средств остается обеспечение долгосрочной сбалансированности и устойчивости консолидированного бюджета </w:t>
      </w:r>
      <w:r w:rsidR="002C7161">
        <w:rPr>
          <w:sz w:val="28"/>
          <w:szCs w:val="28"/>
        </w:rPr>
        <w:t>Алишевского</w:t>
      </w:r>
      <w:r w:rsidR="00AA3E63">
        <w:rPr>
          <w:sz w:val="28"/>
          <w:szCs w:val="28"/>
        </w:rPr>
        <w:t xml:space="preserve"> сельского поселения</w:t>
      </w:r>
      <w:r w:rsidRPr="003354F8">
        <w:rPr>
          <w:sz w:val="28"/>
          <w:szCs w:val="28"/>
        </w:rPr>
        <w:t xml:space="preserve">. В такой ситуации бюджетная политика </w:t>
      </w:r>
      <w:r w:rsidR="002C7161">
        <w:rPr>
          <w:sz w:val="28"/>
          <w:szCs w:val="28"/>
        </w:rPr>
        <w:t xml:space="preserve">Алишевского </w:t>
      </w:r>
      <w:r w:rsidR="00AA3E63">
        <w:rPr>
          <w:sz w:val="28"/>
          <w:szCs w:val="28"/>
        </w:rPr>
        <w:t>сельского поселения</w:t>
      </w:r>
      <w:r w:rsidRPr="003354F8">
        <w:rPr>
          <w:sz w:val="28"/>
          <w:szCs w:val="28"/>
        </w:rPr>
        <w:t xml:space="preserve"> должна строиться с учетом все более взвешенных подходов по прогнозированию доходов, финансовому обеспечению действующих и принятию новых расходных обязательств;</w:t>
      </w:r>
    </w:p>
    <w:p w:rsidR="00A6563D" w:rsidRPr="003354F8" w:rsidRDefault="00A6563D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-в области налоговой политики принятие действенных мер по увеличению доходной базы </w:t>
      </w:r>
      <w:r w:rsidR="002C7161">
        <w:rPr>
          <w:sz w:val="28"/>
          <w:szCs w:val="28"/>
        </w:rPr>
        <w:t>Алишевского</w:t>
      </w:r>
      <w:r w:rsidR="003C3ADE">
        <w:rPr>
          <w:sz w:val="28"/>
          <w:szCs w:val="28"/>
        </w:rPr>
        <w:t xml:space="preserve"> сельского поселения</w:t>
      </w:r>
      <w:r w:rsidRPr="003354F8">
        <w:rPr>
          <w:sz w:val="28"/>
          <w:szCs w:val="28"/>
        </w:rPr>
        <w:t xml:space="preserve"> для обеспечения сбалансированности консолидированного бюджета </w:t>
      </w:r>
      <w:r w:rsidR="002C7161">
        <w:rPr>
          <w:sz w:val="28"/>
          <w:szCs w:val="28"/>
        </w:rPr>
        <w:t>Алишевского</w:t>
      </w:r>
      <w:r w:rsidR="003C3ADE">
        <w:rPr>
          <w:sz w:val="28"/>
          <w:szCs w:val="28"/>
        </w:rPr>
        <w:t xml:space="preserve"> сельского поселения</w:t>
      </w:r>
      <w:r w:rsidRPr="003354F8">
        <w:rPr>
          <w:sz w:val="28"/>
          <w:szCs w:val="28"/>
        </w:rPr>
        <w:t xml:space="preserve"> и поддержка инвестиционной деятельности. Необходимо при этом соблюсти приемлемое соотношение между сохранением бюджетной устойчивости, с одной стороны, и поддержкой предпринимательской и инвестиционной активности, с другой стороны.</w:t>
      </w:r>
    </w:p>
    <w:p w:rsidR="005119FC" w:rsidRPr="003354F8" w:rsidRDefault="00F33D47" w:rsidP="00A85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Pr="00F33D47">
        <w:rPr>
          <w:sz w:val="28"/>
          <w:szCs w:val="28"/>
        </w:rPr>
        <w:t>4</w:t>
      </w:r>
      <w:r w:rsidR="00A6563D" w:rsidRPr="003354F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F33D47">
        <w:rPr>
          <w:sz w:val="28"/>
          <w:szCs w:val="28"/>
        </w:rPr>
        <w:t>6</w:t>
      </w:r>
      <w:r w:rsidR="00A6563D" w:rsidRPr="003354F8">
        <w:rPr>
          <w:sz w:val="28"/>
          <w:szCs w:val="28"/>
        </w:rPr>
        <w:t xml:space="preserve"> годах приоритеты бюджетной политики будут направлены на обеспечение потребностей граждан </w:t>
      </w:r>
      <w:r w:rsidR="002C7161">
        <w:rPr>
          <w:sz w:val="28"/>
          <w:szCs w:val="28"/>
        </w:rPr>
        <w:t>Алишевского</w:t>
      </w:r>
      <w:r w:rsidR="003C3ADE">
        <w:rPr>
          <w:sz w:val="28"/>
          <w:szCs w:val="28"/>
        </w:rPr>
        <w:t xml:space="preserve"> сельского поселения</w:t>
      </w:r>
      <w:r w:rsidR="00A6563D" w:rsidRPr="003354F8">
        <w:rPr>
          <w:sz w:val="28"/>
          <w:szCs w:val="28"/>
        </w:rPr>
        <w:t xml:space="preserve"> в муниципальных услугах, повышение их доступности и качества, реализацию долгосрочных целей социально-экономического развития </w:t>
      </w:r>
      <w:r w:rsidR="002C7161">
        <w:rPr>
          <w:sz w:val="28"/>
          <w:szCs w:val="28"/>
        </w:rPr>
        <w:t>Алишевского</w:t>
      </w:r>
      <w:r w:rsidR="003C3ADE">
        <w:rPr>
          <w:sz w:val="28"/>
          <w:szCs w:val="28"/>
        </w:rPr>
        <w:t xml:space="preserve"> сельского поселения</w:t>
      </w:r>
      <w:r w:rsidR="00A6563D" w:rsidRPr="003354F8">
        <w:rPr>
          <w:sz w:val="28"/>
          <w:szCs w:val="28"/>
        </w:rPr>
        <w:t xml:space="preserve">.  В связи с </w:t>
      </w:r>
      <w:r w:rsidR="00A85165" w:rsidRPr="003354F8">
        <w:rPr>
          <w:sz w:val="28"/>
          <w:szCs w:val="28"/>
        </w:rPr>
        <w:t>этим</w:t>
      </w:r>
      <w:r w:rsidR="00A6563D" w:rsidRPr="003354F8">
        <w:rPr>
          <w:sz w:val="28"/>
          <w:szCs w:val="28"/>
        </w:rPr>
        <w:t xml:space="preserve"> </w:t>
      </w:r>
      <w:r w:rsidR="005119FC" w:rsidRPr="003354F8">
        <w:rPr>
          <w:sz w:val="28"/>
          <w:szCs w:val="28"/>
        </w:rPr>
        <w:t>необходимо</w:t>
      </w:r>
      <w:r w:rsidR="00A6563D" w:rsidRPr="003354F8">
        <w:rPr>
          <w:sz w:val="28"/>
          <w:szCs w:val="28"/>
        </w:rPr>
        <w:t xml:space="preserve"> особое внимание уделить дальнейшей качественной разработке и реализации муниципальных программ как основного инструмента повышения эффективности бюджетных расходов, созданию механизма контроля за их выполнением.</w:t>
      </w:r>
      <w:r w:rsidR="005119FC" w:rsidRPr="003354F8">
        <w:rPr>
          <w:sz w:val="28"/>
          <w:szCs w:val="28"/>
        </w:rPr>
        <w:t xml:space="preserve"> </w:t>
      </w:r>
    </w:p>
    <w:p w:rsidR="005119FC" w:rsidRPr="003354F8" w:rsidRDefault="005119FC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В рамках повышения эффективности управления общественными финансами необходимо осуществить переход к бюджетному планированию на основе «потолков» расходов, в рамках которых должны быть определены предельные объемы расходов на реализацию муниципальных программ </w:t>
      </w:r>
      <w:r w:rsidR="002C7161">
        <w:rPr>
          <w:sz w:val="28"/>
          <w:szCs w:val="28"/>
        </w:rPr>
        <w:t xml:space="preserve">Алишевского </w:t>
      </w:r>
      <w:r w:rsidR="003C3ADE">
        <w:rPr>
          <w:sz w:val="28"/>
          <w:szCs w:val="28"/>
        </w:rPr>
        <w:t>сельского поселения</w:t>
      </w:r>
      <w:r w:rsidRPr="003354F8">
        <w:rPr>
          <w:sz w:val="28"/>
          <w:szCs w:val="28"/>
        </w:rPr>
        <w:t>, обеспечить в полном объеме функционирование контрактной системы в сфере закупок товаров, работ, услуг для муниципальных нужд.</w:t>
      </w:r>
    </w:p>
    <w:p w:rsidR="00AD37F6" w:rsidRPr="003354F8" w:rsidRDefault="00AD37F6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ab/>
      </w:r>
      <w:r w:rsidR="007717A7" w:rsidRPr="003354F8">
        <w:rPr>
          <w:sz w:val="28"/>
          <w:szCs w:val="28"/>
        </w:rPr>
        <w:t>Д</w:t>
      </w:r>
      <w:r w:rsidRPr="003354F8">
        <w:rPr>
          <w:sz w:val="28"/>
          <w:szCs w:val="28"/>
        </w:rPr>
        <w:t xml:space="preserve">ля бюджета </w:t>
      </w:r>
      <w:r w:rsidR="002C7161">
        <w:rPr>
          <w:sz w:val="28"/>
          <w:szCs w:val="28"/>
        </w:rPr>
        <w:t>Алишевского</w:t>
      </w:r>
      <w:r w:rsidR="003C3ADE">
        <w:rPr>
          <w:sz w:val="28"/>
          <w:szCs w:val="28"/>
        </w:rPr>
        <w:t xml:space="preserve"> сельского поселения</w:t>
      </w:r>
      <w:r w:rsidRPr="003354F8">
        <w:rPr>
          <w:sz w:val="28"/>
          <w:szCs w:val="28"/>
        </w:rPr>
        <w:t xml:space="preserve"> </w:t>
      </w:r>
      <w:r w:rsidR="00654C47" w:rsidRPr="003354F8">
        <w:rPr>
          <w:sz w:val="28"/>
          <w:szCs w:val="28"/>
        </w:rPr>
        <w:t xml:space="preserve">необходимыми условиями достижения указанных целей </w:t>
      </w:r>
      <w:r w:rsidRPr="003354F8">
        <w:rPr>
          <w:sz w:val="28"/>
          <w:szCs w:val="28"/>
        </w:rPr>
        <w:t>можно определить основные ключевые напра</w:t>
      </w:r>
      <w:r w:rsidR="00377819">
        <w:rPr>
          <w:sz w:val="28"/>
          <w:szCs w:val="28"/>
        </w:rPr>
        <w:t>вления</w:t>
      </w:r>
      <w:r w:rsidR="00F33D47">
        <w:rPr>
          <w:sz w:val="28"/>
          <w:szCs w:val="28"/>
        </w:rPr>
        <w:t xml:space="preserve"> на 202</w:t>
      </w:r>
      <w:r w:rsidR="00F33D47" w:rsidRPr="00F33D47">
        <w:rPr>
          <w:sz w:val="28"/>
          <w:szCs w:val="28"/>
        </w:rPr>
        <w:t>4</w:t>
      </w:r>
      <w:r w:rsidRPr="003354F8">
        <w:rPr>
          <w:sz w:val="28"/>
          <w:szCs w:val="28"/>
        </w:rPr>
        <w:t xml:space="preserve"> – 20</w:t>
      </w:r>
      <w:r w:rsidR="00F33D47">
        <w:rPr>
          <w:sz w:val="28"/>
          <w:szCs w:val="28"/>
        </w:rPr>
        <w:t>2</w:t>
      </w:r>
      <w:r w:rsidR="00F33D47" w:rsidRPr="00F33D47">
        <w:rPr>
          <w:sz w:val="28"/>
          <w:szCs w:val="28"/>
        </w:rPr>
        <w:t>6</w:t>
      </w:r>
      <w:r w:rsidRPr="003354F8">
        <w:rPr>
          <w:sz w:val="28"/>
          <w:szCs w:val="28"/>
        </w:rPr>
        <w:t xml:space="preserve"> годы:</w:t>
      </w:r>
    </w:p>
    <w:p w:rsidR="00AD37F6" w:rsidRPr="003354F8" w:rsidRDefault="00D7044D" w:rsidP="00A85165">
      <w:pPr>
        <w:pStyle w:val="defscrRUSTxtStyleText"/>
        <w:tabs>
          <w:tab w:val="left" w:pos="1260"/>
        </w:tabs>
        <w:spacing w:before="0"/>
        <w:ind w:firstLine="709"/>
        <w:rPr>
          <w:sz w:val="28"/>
          <w:szCs w:val="28"/>
        </w:rPr>
      </w:pPr>
      <w:r w:rsidRPr="003354F8">
        <w:rPr>
          <w:sz w:val="28"/>
          <w:szCs w:val="28"/>
        </w:rPr>
        <w:t xml:space="preserve">- </w:t>
      </w:r>
      <w:r w:rsidR="00AD37F6" w:rsidRPr="003354F8">
        <w:rPr>
          <w:sz w:val="28"/>
          <w:szCs w:val="28"/>
        </w:rPr>
        <w:t>оптимизация структуры расходов бюджета</w:t>
      </w:r>
      <w:r w:rsidR="003C3ADE">
        <w:rPr>
          <w:sz w:val="28"/>
          <w:szCs w:val="28"/>
        </w:rPr>
        <w:t xml:space="preserve"> поселения</w:t>
      </w:r>
      <w:r w:rsidR="00AD37F6" w:rsidRPr="003354F8">
        <w:rPr>
          <w:sz w:val="28"/>
          <w:szCs w:val="28"/>
        </w:rPr>
        <w:t>, через выявление резервов и перераспределение в пользу приоритетных направлений и проектов, прежде всего обеспечивающих решение поставленных задач и создающих условия для экономического роста;</w:t>
      </w:r>
    </w:p>
    <w:p w:rsidR="00AD37F6" w:rsidRPr="003354F8" w:rsidRDefault="00AD37F6" w:rsidP="00A851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>-</w:t>
      </w:r>
      <w:r w:rsidR="004B42E9" w:rsidRPr="003354F8">
        <w:rPr>
          <w:rFonts w:ascii="Times New Roman" w:hAnsi="Times New Roman" w:cs="Times New Roman"/>
          <w:sz w:val="28"/>
          <w:szCs w:val="28"/>
        </w:rPr>
        <w:t xml:space="preserve"> </w:t>
      </w:r>
      <w:r w:rsidRPr="003354F8">
        <w:rPr>
          <w:rFonts w:ascii="Times New Roman" w:hAnsi="Times New Roman" w:cs="Times New Roman"/>
          <w:sz w:val="28"/>
          <w:szCs w:val="28"/>
        </w:rPr>
        <w:t>развитие программно-целевых методов управления с определением приоритетов и оценкой содержания муниципальных программ при имеющихся реальных возможностя</w:t>
      </w:r>
      <w:r w:rsidR="00D7044D" w:rsidRPr="003354F8">
        <w:rPr>
          <w:rFonts w:ascii="Times New Roman" w:hAnsi="Times New Roman" w:cs="Times New Roman"/>
          <w:sz w:val="28"/>
          <w:szCs w:val="28"/>
        </w:rPr>
        <w:t>х</w:t>
      </w:r>
      <w:r w:rsidR="003C3AD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3354F8">
        <w:rPr>
          <w:rFonts w:ascii="Times New Roman" w:hAnsi="Times New Roman" w:cs="Times New Roman"/>
          <w:sz w:val="28"/>
          <w:szCs w:val="28"/>
        </w:rPr>
        <w:t>;</w:t>
      </w:r>
    </w:p>
    <w:p w:rsidR="00AD37F6" w:rsidRPr="003354F8" w:rsidRDefault="00AD37F6" w:rsidP="00A851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>-</w:t>
      </w:r>
      <w:r w:rsidR="004B42E9" w:rsidRPr="003354F8">
        <w:rPr>
          <w:rFonts w:ascii="Times New Roman" w:hAnsi="Times New Roman" w:cs="Times New Roman"/>
          <w:sz w:val="28"/>
          <w:szCs w:val="28"/>
        </w:rPr>
        <w:t xml:space="preserve"> </w:t>
      </w:r>
      <w:r w:rsidRPr="003354F8">
        <w:rPr>
          <w:rFonts w:ascii="Times New Roman" w:hAnsi="Times New Roman" w:cs="Times New Roman"/>
          <w:sz w:val="28"/>
          <w:szCs w:val="28"/>
        </w:rPr>
        <w:t>повышение качества предоставляемых муниципальных услуг в социально значимых для населения сферах;</w:t>
      </w:r>
    </w:p>
    <w:p w:rsidR="00AD37F6" w:rsidRPr="003354F8" w:rsidRDefault="00AD37F6" w:rsidP="00A85165">
      <w:pPr>
        <w:pStyle w:val="defscrRUSTxtStyleText"/>
        <w:tabs>
          <w:tab w:val="left" w:pos="1260"/>
        </w:tabs>
        <w:spacing w:before="0"/>
        <w:ind w:firstLine="709"/>
        <w:rPr>
          <w:sz w:val="28"/>
          <w:szCs w:val="28"/>
        </w:rPr>
      </w:pPr>
      <w:r w:rsidRPr="003354F8">
        <w:rPr>
          <w:sz w:val="28"/>
          <w:szCs w:val="28"/>
        </w:rPr>
        <w:t>Указанные приоритеты должны реализовываться при прозрачности и открытости бюджета и бюджетного процесса.</w:t>
      </w:r>
    </w:p>
    <w:p w:rsidR="00AD37F6" w:rsidRPr="003354F8" w:rsidRDefault="00AD37F6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ab/>
        <w:t xml:space="preserve">В итоге бюджетная политика должна быть нацелена на улучшение условий жизни в </w:t>
      </w:r>
      <w:r w:rsidR="002C7161">
        <w:rPr>
          <w:sz w:val="28"/>
          <w:szCs w:val="28"/>
        </w:rPr>
        <w:t>Алишевском</w:t>
      </w:r>
      <w:r w:rsidR="003C3ADE">
        <w:rPr>
          <w:sz w:val="28"/>
          <w:szCs w:val="28"/>
        </w:rPr>
        <w:t xml:space="preserve"> сельском поселении</w:t>
      </w:r>
      <w:r w:rsidRPr="003354F8">
        <w:rPr>
          <w:sz w:val="28"/>
          <w:szCs w:val="28"/>
        </w:rPr>
        <w:t xml:space="preserve">, повышение качества муниципальных услуг. </w:t>
      </w:r>
    </w:p>
    <w:p w:rsidR="00AD37F6" w:rsidRPr="003354F8" w:rsidRDefault="00AD37F6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ab/>
        <w:t>Основными резервами в достижении поставленных задач являются:</w:t>
      </w:r>
    </w:p>
    <w:p w:rsidR="00AD37F6" w:rsidRPr="003354F8" w:rsidRDefault="004B42E9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lastRenderedPageBreak/>
        <w:t xml:space="preserve">- </w:t>
      </w:r>
      <w:r w:rsidR="00AD37F6" w:rsidRPr="003354F8">
        <w:rPr>
          <w:sz w:val="28"/>
          <w:szCs w:val="28"/>
        </w:rPr>
        <w:t>повышение эффективности бюджетных расходов в целом, в том числе за счет оптимизации муниципальных закупок, бюджетной сети и численности муниципальных служащих;</w:t>
      </w:r>
    </w:p>
    <w:p w:rsidR="00AD37F6" w:rsidRPr="003354F8" w:rsidRDefault="004B42E9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- </w:t>
      </w:r>
      <w:r w:rsidR="00AD37F6" w:rsidRPr="003354F8">
        <w:rPr>
          <w:sz w:val="28"/>
          <w:szCs w:val="28"/>
        </w:rPr>
        <w:t>развитие и совершенствование программно – целевых методов управления, обеспечение при этом взаимосвязи поставленных целей и бюджетных ограничений, а так же увязки с основными параметрами оказания муниципальных услуг;</w:t>
      </w:r>
    </w:p>
    <w:p w:rsidR="00AD37F6" w:rsidRPr="003354F8" w:rsidRDefault="004B42E9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- </w:t>
      </w:r>
      <w:r w:rsidR="00AD37F6" w:rsidRPr="003354F8">
        <w:rPr>
          <w:sz w:val="28"/>
          <w:szCs w:val="28"/>
        </w:rPr>
        <w:t xml:space="preserve">совершенствование системы внутреннего контроля с переориентацией его на оценку и аудит эффективности исполнения муниципальных программ. </w:t>
      </w:r>
    </w:p>
    <w:p w:rsidR="00654C47" w:rsidRPr="003354F8" w:rsidRDefault="00654C47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При формировании бюджета </w:t>
      </w:r>
      <w:r w:rsidR="002C7161">
        <w:rPr>
          <w:sz w:val="28"/>
          <w:szCs w:val="28"/>
        </w:rPr>
        <w:t>Алишевского</w:t>
      </w:r>
      <w:r w:rsidR="003C3ADE">
        <w:rPr>
          <w:sz w:val="28"/>
          <w:szCs w:val="28"/>
        </w:rPr>
        <w:t xml:space="preserve"> сельского поселения</w:t>
      </w:r>
      <w:r w:rsidRPr="003354F8">
        <w:rPr>
          <w:sz w:val="28"/>
          <w:szCs w:val="28"/>
        </w:rPr>
        <w:t>, и прогнозировании доходов необходимо учесть все планируемые изменения федерального и регионального налогового законодательства.</w:t>
      </w:r>
    </w:p>
    <w:p w:rsidR="003C3ADE" w:rsidRDefault="003C3ADE" w:rsidP="003354F8">
      <w:pPr>
        <w:ind w:firstLine="709"/>
        <w:jc w:val="center"/>
        <w:rPr>
          <w:sz w:val="28"/>
          <w:szCs w:val="28"/>
        </w:rPr>
      </w:pPr>
    </w:p>
    <w:p w:rsidR="00F11DC1" w:rsidRPr="003354F8" w:rsidRDefault="00B837D4" w:rsidP="003354F8">
      <w:pPr>
        <w:ind w:firstLine="709"/>
        <w:jc w:val="center"/>
        <w:rPr>
          <w:sz w:val="28"/>
          <w:szCs w:val="28"/>
        </w:rPr>
      </w:pPr>
      <w:r w:rsidRPr="003354F8">
        <w:rPr>
          <w:sz w:val="28"/>
          <w:szCs w:val="28"/>
        </w:rPr>
        <w:t>II</w:t>
      </w:r>
      <w:r w:rsidR="00B40847" w:rsidRPr="003354F8">
        <w:rPr>
          <w:sz w:val="28"/>
          <w:szCs w:val="28"/>
        </w:rPr>
        <w:t>I</w:t>
      </w:r>
      <w:r w:rsidR="00F11DC1" w:rsidRPr="003354F8">
        <w:rPr>
          <w:sz w:val="28"/>
          <w:szCs w:val="28"/>
        </w:rPr>
        <w:t>. ОСНОВНЫЕ НАПРАВЛЕНИЯ НАЛОГОВОЙ ПОЛИТИКИ И</w:t>
      </w:r>
    </w:p>
    <w:p w:rsidR="00F11DC1" w:rsidRPr="003354F8" w:rsidRDefault="00F11DC1" w:rsidP="003354F8">
      <w:pPr>
        <w:ind w:firstLine="709"/>
        <w:jc w:val="center"/>
        <w:rPr>
          <w:sz w:val="28"/>
          <w:szCs w:val="28"/>
        </w:rPr>
      </w:pPr>
      <w:r w:rsidRPr="003354F8">
        <w:rPr>
          <w:sz w:val="28"/>
          <w:szCs w:val="28"/>
        </w:rPr>
        <w:t>ОБЕСПЕЧЕНИЕ ФОРМИРОВАНИЯ ДОХОДОВ БЮДЖЕТА</w:t>
      </w:r>
    </w:p>
    <w:p w:rsidR="00BE3909" w:rsidRPr="003354F8" w:rsidRDefault="00BE3909" w:rsidP="00A85165">
      <w:pPr>
        <w:ind w:firstLine="709"/>
        <w:jc w:val="both"/>
        <w:rPr>
          <w:sz w:val="28"/>
          <w:szCs w:val="28"/>
        </w:rPr>
      </w:pPr>
    </w:p>
    <w:p w:rsidR="00BE3909" w:rsidRPr="003354F8" w:rsidRDefault="00F33D47" w:rsidP="00A8516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202</w:t>
      </w:r>
      <w:r w:rsidRPr="00F33D47">
        <w:rPr>
          <w:rFonts w:ascii="Times New Roman" w:hAnsi="Times New Roman"/>
          <w:sz w:val="28"/>
          <w:szCs w:val="28"/>
        </w:rPr>
        <w:t>4</w:t>
      </w:r>
      <w:r w:rsidR="00BE3909" w:rsidRPr="003354F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Pr="00F33D47">
        <w:rPr>
          <w:rFonts w:ascii="Times New Roman" w:hAnsi="Times New Roman"/>
          <w:sz w:val="28"/>
          <w:szCs w:val="28"/>
        </w:rPr>
        <w:t>6</w:t>
      </w:r>
      <w:r w:rsidR="00BE3909" w:rsidRPr="003354F8">
        <w:rPr>
          <w:rFonts w:ascii="Times New Roman" w:hAnsi="Times New Roman"/>
          <w:sz w:val="28"/>
          <w:szCs w:val="28"/>
        </w:rPr>
        <w:t xml:space="preserve"> годов основными целями налоговой политики продолжают оставаться поддержка инвестиций, повышение предпринимательской активности, будет продолжена реализация целей и задач, предусмотренных в предыдущих периодах.</w:t>
      </w:r>
    </w:p>
    <w:p w:rsidR="0026554C" w:rsidRPr="003354F8" w:rsidRDefault="0026554C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Налоговая политика трехлетнего периода, также как и предыдущих лет, должна быть направлена на проведение целенаправленной и эффективной работы с местными администраторами доходов </w:t>
      </w:r>
      <w:r w:rsidR="00BE3909" w:rsidRPr="003354F8">
        <w:rPr>
          <w:sz w:val="28"/>
          <w:szCs w:val="28"/>
        </w:rPr>
        <w:t xml:space="preserve">районного </w:t>
      </w:r>
      <w:r w:rsidRPr="003354F8">
        <w:rPr>
          <w:sz w:val="28"/>
          <w:szCs w:val="28"/>
        </w:rPr>
        <w:t>бюджета с целью выявления скрытых резервов, повышения уровня собираемости налогов, сокращения недоимки, усиления налоговой дисциплины.</w:t>
      </w:r>
    </w:p>
    <w:p w:rsidR="00412B8C" w:rsidRPr="003354F8" w:rsidRDefault="00BD725D" w:rsidP="00A85165">
      <w:pPr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В плановый период предстоит перейти на налогообложение объектов недвижимого имущества физических лиц исходя из кадастровой стоимости, что позволит включить в налоговую базу по налогу на имущество физических лиц необлагаемые ранее объекты недвижимости и увеличить доходную часть </w:t>
      </w:r>
      <w:r w:rsidR="008F5A65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бюджета</w:t>
      </w:r>
      <w:r w:rsidR="009A19F6">
        <w:rPr>
          <w:sz w:val="28"/>
          <w:szCs w:val="28"/>
        </w:rPr>
        <w:t xml:space="preserve"> поселения</w:t>
      </w:r>
      <w:r w:rsidRPr="003354F8">
        <w:rPr>
          <w:sz w:val="28"/>
          <w:szCs w:val="28"/>
        </w:rPr>
        <w:t>.</w:t>
      </w:r>
    </w:p>
    <w:p w:rsidR="00412B8C" w:rsidRPr="003354F8" w:rsidRDefault="00412B8C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Основными направлениями повышения эффективности в области формирования доходов </w:t>
      </w:r>
      <w:r w:rsidR="008F5A65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бюджета</w:t>
      </w:r>
      <w:r w:rsidR="009A19F6">
        <w:rPr>
          <w:sz w:val="28"/>
          <w:szCs w:val="28"/>
        </w:rPr>
        <w:t xml:space="preserve">  поселения</w:t>
      </w:r>
      <w:r w:rsidRPr="003354F8">
        <w:rPr>
          <w:sz w:val="28"/>
          <w:szCs w:val="28"/>
        </w:rPr>
        <w:t xml:space="preserve"> являются:</w:t>
      </w:r>
    </w:p>
    <w:p w:rsidR="00412B8C" w:rsidRPr="003354F8" w:rsidRDefault="00412B8C" w:rsidP="00A85165">
      <w:pPr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максимальное приближение прогноза поступлений доходов к реальной ситуации;</w:t>
      </w:r>
    </w:p>
    <w:p w:rsidR="00412B8C" w:rsidRPr="003354F8" w:rsidRDefault="00412B8C" w:rsidP="00A85165">
      <w:pPr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оперативная корректировка бюджета при отклонении поступлений доходов от прогнозных оценок;</w:t>
      </w:r>
    </w:p>
    <w:p w:rsidR="00412B8C" w:rsidRPr="003354F8" w:rsidRDefault="00412B8C" w:rsidP="00A85165">
      <w:pPr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сохранение и развитие налогового потенциала на территории </w:t>
      </w:r>
      <w:r w:rsidR="002C7161">
        <w:rPr>
          <w:sz w:val="28"/>
          <w:szCs w:val="28"/>
        </w:rPr>
        <w:t>Алишевского</w:t>
      </w:r>
      <w:r w:rsidR="009A19F6">
        <w:rPr>
          <w:sz w:val="28"/>
          <w:szCs w:val="28"/>
        </w:rPr>
        <w:t xml:space="preserve"> сельского поселения</w:t>
      </w:r>
      <w:r w:rsidR="008F5A65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путем содействия развитию отраслей экономики, создания благоприятных условий для деятельности субъектов малого предпринимательства;</w:t>
      </w:r>
    </w:p>
    <w:p w:rsidR="00412B8C" w:rsidRPr="003354F8" w:rsidRDefault="00412B8C" w:rsidP="00A85165">
      <w:pPr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увеличение доходов бюджета за счет повышения эффективности управления имуществом, находящимся в собственности </w:t>
      </w:r>
      <w:r w:rsidR="009A19F6">
        <w:rPr>
          <w:sz w:val="28"/>
          <w:szCs w:val="28"/>
        </w:rPr>
        <w:t>поселения</w:t>
      </w:r>
      <w:r w:rsidRPr="003354F8">
        <w:rPr>
          <w:sz w:val="28"/>
          <w:szCs w:val="28"/>
        </w:rPr>
        <w:t>, и его бо</w:t>
      </w:r>
      <w:r w:rsidR="000F5A3F" w:rsidRPr="003354F8">
        <w:rPr>
          <w:sz w:val="28"/>
          <w:szCs w:val="28"/>
        </w:rPr>
        <w:t>лее рационального использования.</w:t>
      </w:r>
    </w:p>
    <w:p w:rsidR="000B1EDD" w:rsidRPr="00476A93" w:rsidRDefault="00962638" w:rsidP="00476A93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3354F8">
        <w:rPr>
          <w:rFonts w:ascii="Times New Roman" w:hAnsi="Times New Roman"/>
          <w:sz w:val="28"/>
          <w:szCs w:val="28"/>
        </w:rPr>
        <w:tab/>
      </w:r>
      <w:r w:rsidR="000B1EDD" w:rsidRPr="00476A93">
        <w:rPr>
          <w:rFonts w:ascii="Times New Roman" w:hAnsi="Times New Roman"/>
          <w:sz w:val="28"/>
          <w:szCs w:val="28"/>
        </w:rPr>
        <w:t xml:space="preserve">Налоговая политика </w:t>
      </w:r>
      <w:r w:rsidR="002C7161">
        <w:rPr>
          <w:rFonts w:ascii="Times New Roman" w:hAnsi="Times New Roman"/>
          <w:sz w:val="28"/>
          <w:szCs w:val="28"/>
        </w:rPr>
        <w:t>Алишевского</w:t>
      </w:r>
      <w:r w:rsidR="009A19F6" w:rsidRPr="00476A9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B1EDD" w:rsidRPr="00476A93">
        <w:rPr>
          <w:rFonts w:ascii="Times New Roman" w:hAnsi="Times New Roman"/>
          <w:sz w:val="28"/>
          <w:szCs w:val="28"/>
        </w:rPr>
        <w:t xml:space="preserve"> в  предстоящем трехлетнем периоде, также как и предыдущих лет, должна быть направлена на проведение целенаправленной и эффективной работы с  ад</w:t>
      </w:r>
      <w:r w:rsidR="009A19F6" w:rsidRPr="00476A93">
        <w:rPr>
          <w:rFonts w:ascii="Times New Roman" w:hAnsi="Times New Roman"/>
          <w:sz w:val="28"/>
          <w:szCs w:val="28"/>
        </w:rPr>
        <w:t>министраторами доходов местного</w:t>
      </w:r>
      <w:r w:rsidR="000B1EDD" w:rsidRPr="00476A93">
        <w:rPr>
          <w:rFonts w:ascii="Times New Roman" w:hAnsi="Times New Roman"/>
          <w:sz w:val="28"/>
          <w:szCs w:val="28"/>
        </w:rPr>
        <w:t xml:space="preserve"> бюджета с целью выявления скрытых резервов, повышения уровня собираемости налогов, сокращения недоимки, усиления налоговой дисциплины. </w:t>
      </w:r>
    </w:p>
    <w:p w:rsidR="00DB6F7A" w:rsidRPr="003354F8" w:rsidRDefault="00DB6F7A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lastRenderedPageBreak/>
        <w:tab/>
      </w:r>
    </w:p>
    <w:p w:rsidR="00DB6F7A" w:rsidRPr="003354F8" w:rsidRDefault="00DB6F7A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ab/>
        <w:t xml:space="preserve">Продолжится реализация мер, предусмотренных нормативными правовыми актами </w:t>
      </w:r>
      <w:r w:rsidR="002C7161">
        <w:rPr>
          <w:sz w:val="28"/>
          <w:szCs w:val="28"/>
        </w:rPr>
        <w:t xml:space="preserve">Алишевского </w:t>
      </w:r>
      <w:r w:rsidR="009A19F6">
        <w:rPr>
          <w:sz w:val="28"/>
          <w:szCs w:val="28"/>
        </w:rPr>
        <w:t>сельского поселения</w:t>
      </w:r>
      <w:r w:rsidRPr="003354F8">
        <w:rPr>
          <w:sz w:val="28"/>
          <w:szCs w:val="28"/>
        </w:rPr>
        <w:t xml:space="preserve"> и направленных на стимулирование экономического развития, увеличение налоговой базы и собираемости налогов в бюджеты всех уровней. </w:t>
      </w:r>
    </w:p>
    <w:p w:rsidR="004A0A40" w:rsidRPr="003354F8" w:rsidRDefault="00DB6F7A" w:rsidP="007B2DAD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ab/>
        <w:t xml:space="preserve">Важнейшим направлением остается разработка и реализация механизмов контроля за исполнением доходной части бюджета </w:t>
      </w:r>
      <w:r w:rsidR="002C7161">
        <w:rPr>
          <w:sz w:val="28"/>
          <w:szCs w:val="28"/>
        </w:rPr>
        <w:t>Алишевского</w:t>
      </w:r>
      <w:r w:rsidR="009A19F6">
        <w:rPr>
          <w:sz w:val="28"/>
          <w:szCs w:val="28"/>
        </w:rPr>
        <w:t xml:space="preserve"> сельского поселения </w:t>
      </w:r>
      <w:r w:rsidRPr="003354F8">
        <w:rPr>
          <w:sz w:val="28"/>
          <w:szCs w:val="28"/>
        </w:rPr>
        <w:t>и снижением недоимки.</w:t>
      </w:r>
    </w:p>
    <w:p w:rsidR="00654C47" w:rsidRPr="003354F8" w:rsidRDefault="00654C47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В </w:t>
      </w:r>
      <w:r w:rsidR="009A19F6">
        <w:rPr>
          <w:sz w:val="28"/>
          <w:szCs w:val="28"/>
        </w:rPr>
        <w:t xml:space="preserve">целях увеличения доходной базы </w:t>
      </w:r>
      <w:r w:rsidR="002C7161">
        <w:rPr>
          <w:sz w:val="28"/>
          <w:szCs w:val="28"/>
        </w:rPr>
        <w:t>Алишевского</w:t>
      </w:r>
      <w:r w:rsidR="009A19F6">
        <w:rPr>
          <w:sz w:val="28"/>
          <w:szCs w:val="28"/>
        </w:rPr>
        <w:t xml:space="preserve"> сельского поселения</w:t>
      </w:r>
      <w:r w:rsidRPr="003354F8">
        <w:rPr>
          <w:sz w:val="28"/>
          <w:szCs w:val="28"/>
        </w:rPr>
        <w:t xml:space="preserve"> в среднесрочной перспективе необходимо  реализовать следующие мероприятия:</w:t>
      </w:r>
    </w:p>
    <w:p w:rsidR="00770D9A" w:rsidRPr="003354F8" w:rsidRDefault="00770D9A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- проведение мероприятий по выявлению, постановке на налоговый учет и привлечению к налогообложению иногородних субъектов финансово-хозяйственной деятельности, имеющих рабочие места на территории </w:t>
      </w:r>
      <w:r w:rsidR="009A19F6">
        <w:rPr>
          <w:sz w:val="28"/>
          <w:szCs w:val="28"/>
        </w:rPr>
        <w:t>поселения</w:t>
      </w:r>
      <w:r w:rsidRPr="003354F8">
        <w:rPr>
          <w:sz w:val="28"/>
          <w:szCs w:val="28"/>
        </w:rPr>
        <w:t>;</w:t>
      </w:r>
    </w:p>
    <w:p w:rsidR="00654C47" w:rsidRPr="003354F8" w:rsidRDefault="00654C47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 выявление юридических лиц и индивидуальных предпринимателей, выплачивающих работникам заработную плату ниже минимального размера оплаты труда или прожиточного минимума трудоспособного населения, имеющих задолженность по налогам и сборам, с последующим рассмотрением материалов</w:t>
      </w:r>
      <w:r w:rsidR="0008224B" w:rsidRPr="003354F8">
        <w:rPr>
          <w:sz w:val="28"/>
          <w:szCs w:val="28"/>
        </w:rPr>
        <w:t xml:space="preserve">  </w:t>
      </w:r>
      <w:r w:rsidRPr="003354F8">
        <w:rPr>
          <w:sz w:val="28"/>
          <w:szCs w:val="28"/>
        </w:rPr>
        <w:t>по легализации «теневой» заработной платы, обеспечению своевременного и полного внесения налогов и других обязательных платежей в  бюджеты всех уровней</w:t>
      </w:r>
      <w:r w:rsidR="0008224B" w:rsidRPr="003354F8">
        <w:rPr>
          <w:sz w:val="28"/>
          <w:szCs w:val="28"/>
        </w:rPr>
        <w:t xml:space="preserve"> на заседаниях  межведомственной комиссии при администрации Сосновского муниципального района</w:t>
      </w:r>
      <w:r w:rsidRPr="003354F8">
        <w:rPr>
          <w:sz w:val="28"/>
          <w:szCs w:val="28"/>
        </w:rPr>
        <w:t>;</w:t>
      </w:r>
    </w:p>
    <w:p w:rsidR="00770D9A" w:rsidRPr="003354F8" w:rsidRDefault="00770D9A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 осуществление подготовительных мероприятий по введению на территори</w:t>
      </w:r>
      <w:r w:rsidR="002D3C92" w:rsidRPr="003354F8">
        <w:rPr>
          <w:sz w:val="28"/>
          <w:szCs w:val="28"/>
        </w:rPr>
        <w:t xml:space="preserve">и </w:t>
      </w:r>
      <w:r w:rsidR="009A19F6">
        <w:rPr>
          <w:sz w:val="28"/>
          <w:szCs w:val="28"/>
        </w:rPr>
        <w:t>поселения</w:t>
      </w:r>
      <w:r w:rsidR="002D3C92" w:rsidRPr="003354F8">
        <w:rPr>
          <w:sz w:val="28"/>
          <w:szCs w:val="28"/>
        </w:rPr>
        <w:t xml:space="preserve"> налога на недвижимость</w:t>
      </w:r>
      <w:r w:rsidRPr="003354F8">
        <w:rPr>
          <w:sz w:val="28"/>
          <w:szCs w:val="28"/>
        </w:rPr>
        <w:t>;</w:t>
      </w:r>
    </w:p>
    <w:p w:rsidR="00654C47" w:rsidRPr="003354F8" w:rsidRDefault="00654C47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- повышение эффективности использования муниципальной собственности за счет дальнейшей по мере готовности приватизации имущества, не предназначенного для выполнения функций (полномочий) </w:t>
      </w:r>
      <w:r w:rsidR="002C7161">
        <w:rPr>
          <w:sz w:val="28"/>
          <w:szCs w:val="28"/>
        </w:rPr>
        <w:t>Алишевского</w:t>
      </w:r>
      <w:r w:rsidR="009A19F6">
        <w:rPr>
          <w:sz w:val="28"/>
          <w:szCs w:val="28"/>
        </w:rPr>
        <w:t xml:space="preserve"> сельского поселения</w:t>
      </w:r>
      <w:r w:rsidRPr="003354F8">
        <w:rPr>
          <w:sz w:val="28"/>
          <w:szCs w:val="28"/>
        </w:rPr>
        <w:t>, а также ежегодного повышения арендной платы за пользованием имущества арендаторами с учетом коэффициента инфляции равного сводному индексу потребительских цен по Челябинской области;</w:t>
      </w:r>
    </w:p>
    <w:p w:rsidR="000B1EDD" w:rsidRPr="003354F8" w:rsidRDefault="000B1EDD" w:rsidP="00A85165">
      <w:pPr>
        <w:pStyle w:val="Default"/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- повышение эффективности использования земельных ресурсов </w:t>
      </w:r>
      <w:r w:rsidR="009A19F6">
        <w:rPr>
          <w:sz w:val="28"/>
          <w:szCs w:val="28"/>
        </w:rPr>
        <w:t>поселения</w:t>
      </w:r>
      <w:r w:rsidRPr="003354F8">
        <w:rPr>
          <w:sz w:val="28"/>
          <w:szCs w:val="28"/>
        </w:rPr>
        <w:t xml:space="preserve">, в том числе посредством оформления права собственности </w:t>
      </w:r>
      <w:r w:rsidR="009A19F6">
        <w:rPr>
          <w:sz w:val="28"/>
          <w:szCs w:val="28"/>
        </w:rPr>
        <w:t>поселения</w:t>
      </w:r>
      <w:r w:rsidRPr="003354F8">
        <w:rPr>
          <w:sz w:val="28"/>
          <w:szCs w:val="28"/>
        </w:rPr>
        <w:t xml:space="preserve"> на земельные участки, и дальнейшего их использования в качестве объектов аренды, продажи или вложения; </w:t>
      </w:r>
    </w:p>
    <w:p w:rsidR="00654C47" w:rsidRPr="003354F8" w:rsidRDefault="00654C47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 выявление юридических и физических лиц, использующих земельные участки без правоустанавливающих документов;</w:t>
      </w:r>
    </w:p>
    <w:p w:rsidR="000B1EDD" w:rsidRPr="003354F8" w:rsidRDefault="000B1EDD" w:rsidP="00A85165">
      <w:pPr>
        <w:ind w:firstLine="709"/>
        <w:jc w:val="both"/>
        <w:rPr>
          <w:color w:val="000000"/>
          <w:sz w:val="28"/>
          <w:szCs w:val="28"/>
        </w:rPr>
      </w:pPr>
      <w:r w:rsidRPr="003354F8">
        <w:rPr>
          <w:color w:val="000000"/>
          <w:sz w:val="28"/>
          <w:szCs w:val="28"/>
        </w:rPr>
        <w:t xml:space="preserve">В целях </w:t>
      </w:r>
      <w:r w:rsidR="00E83857">
        <w:rPr>
          <w:color w:val="000000"/>
          <w:sz w:val="28"/>
          <w:szCs w:val="28"/>
        </w:rPr>
        <w:t>увеличения доходной базы местного</w:t>
      </w:r>
      <w:r w:rsidRPr="003354F8">
        <w:rPr>
          <w:color w:val="000000"/>
          <w:sz w:val="28"/>
          <w:szCs w:val="28"/>
        </w:rPr>
        <w:t xml:space="preserve"> бюджет</w:t>
      </w:r>
      <w:r w:rsidR="00E83857">
        <w:rPr>
          <w:color w:val="000000"/>
          <w:sz w:val="28"/>
          <w:szCs w:val="28"/>
        </w:rPr>
        <w:t>а</w:t>
      </w:r>
      <w:r w:rsidRPr="003354F8">
        <w:rPr>
          <w:color w:val="000000"/>
          <w:sz w:val="28"/>
          <w:szCs w:val="28"/>
        </w:rPr>
        <w:t xml:space="preserve"> необходимо реализовать исполнение мер по поступлению неналоговых доходов:</w:t>
      </w:r>
    </w:p>
    <w:p w:rsidR="009B1423" w:rsidRPr="003354F8" w:rsidRDefault="009B1423" w:rsidP="00A85165">
      <w:pPr>
        <w:pStyle w:val="Default"/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- решение вопросов по оформлению собственности на земельные участки и недвижимое имущество; </w:t>
      </w:r>
    </w:p>
    <w:p w:rsidR="009B1423" w:rsidRPr="003354F8" w:rsidRDefault="009B1423" w:rsidP="00A85165">
      <w:pPr>
        <w:pStyle w:val="Default"/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 осуществление контроля за поступлением средств от использова</w:t>
      </w:r>
      <w:r w:rsidR="00476A93">
        <w:rPr>
          <w:sz w:val="28"/>
          <w:szCs w:val="28"/>
        </w:rPr>
        <w:t>ния муниципальной собственности.</w:t>
      </w:r>
      <w:r w:rsidRPr="003354F8">
        <w:rPr>
          <w:sz w:val="28"/>
          <w:szCs w:val="28"/>
        </w:rPr>
        <w:t xml:space="preserve"> </w:t>
      </w:r>
    </w:p>
    <w:p w:rsidR="00E95B8D" w:rsidRPr="003354F8" w:rsidRDefault="00E95B8D" w:rsidP="00A85165">
      <w:pPr>
        <w:pStyle w:val="af2"/>
        <w:spacing w:after="0" w:line="240" w:lineRule="auto"/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В рамках достижения заявленных направлений н</w:t>
      </w:r>
      <w:r w:rsidR="004901FD">
        <w:rPr>
          <w:sz w:val="28"/>
          <w:szCs w:val="28"/>
        </w:rPr>
        <w:t>а</w:t>
      </w:r>
      <w:r w:rsidR="00F33D47">
        <w:rPr>
          <w:sz w:val="28"/>
          <w:szCs w:val="28"/>
        </w:rPr>
        <w:t>логовой политики в          202</w:t>
      </w:r>
      <w:r w:rsidR="00F33D47" w:rsidRPr="00F33D47">
        <w:rPr>
          <w:sz w:val="28"/>
          <w:szCs w:val="28"/>
        </w:rPr>
        <w:t>4</w:t>
      </w:r>
      <w:r w:rsidRPr="003354F8">
        <w:rPr>
          <w:sz w:val="28"/>
          <w:szCs w:val="28"/>
        </w:rPr>
        <w:t xml:space="preserve"> – 20</w:t>
      </w:r>
      <w:r w:rsidR="00F33D47">
        <w:rPr>
          <w:sz w:val="28"/>
          <w:szCs w:val="28"/>
        </w:rPr>
        <w:t>2</w:t>
      </w:r>
      <w:r w:rsidR="00F33D47" w:rsidRPr="00F33D47">
        <w:rPr>
          <w:sz w:val="28"/>
          <w:szCs w:val="28"/>
        </w:rPr>
        <w:t>6</w:t>
      </w:r>
      <w:r w:rsidRPr="003354F8">
        <w:rPr>
          <w:sz w:val="28"/>
          <w:szCs w:val="28"/>
        </w:rPr>
        <w:t xml:space="preserve"> годах необходимо обеспечить решение следующих задач:</w:t>
      </w:r>
    </w:p>
    <w:p w:rsidR="00E95B8D" w:rsidRPr="003354F8" w:rsidRDefault="00476A93" w:rsidP="00A85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B8D" w:rsidRPr="003354F8">
        <w:rPr>
          <w:sz w:val="28"/>
          <w:szCs w:val="28"/>
        </w:rPr>
        <w:t>проведение анализа соизмеримости выпадающих доходов связанных с предоставлением льгот по налогам с эффектом от их предоставления, принятие мер по отмене неэффективных и неиспользуемых налоговых льгот, введение ограничений на</w:t>
      </w:r>
      <w:r>
        <w:rPr>
          <w:sz w:val="28"/>
          <w:szCs w:val="28"/>
        </w:rPr>
        <w:t xml:space="preserve"> принятие новых налоговых льгот.</w:t>
      </w:r>
    </w:p>
    <w:p w:rsidR="00E95B8D" w:rsidRPr="003354F8" w:rsidRDefault="00E95B8D" w:rsidP="00A85165">
      <w:pPr>
        <w:ind w:firstLine="709"/>
        <w:jc w:val="both"/>
        <w:rPr>
          <w:sz w:val="28"/>
          <w:szCs w:val="28"/>
        </w:rPr>
      </w:pPr>
    </w:p>
    <w:p w:rsidR="00476CBB" w:rsidRPr="003354F8" w:rsidRDefault="00476CBB" w:rsidP="00A85165">
      <w:pPr>
        <w:ind w:firstLine="709"/>
        <w:jc w:val="both"/>
        <w:rPr>
          <w:sz w:val="28"/>
          <w:szCs w:val="28"/>
        </w:rPr>
      </w:pPr>
    </w:p>
    <w:p w:rsidR="003354F8" w:rsidRDefault="00B40847" w:rsidP="003354F8">
      <w:pPr>
        <w:ind w:firstLine="709"/>
        <w:jc w:val="center"/>
        <w:rPr>
          <w:spacing w:val="-2"/>
          <w:sz w:val="28"/>
          <w:szCs w:val="28"/>
        </w:rPr>
      </w:pPr>
      <w:r w:rsidRPr="003354F8">
        <w:rPr>
          <w:spacing w:val="-2"/>
          <w:sz w:val="28"/>
          <w:szCs w:val="28"/>
          <w:lang w:val="en-US"/>
        </w:rPr>
        <w:t>IV</w:t>
      </w:r>
      <w:r w:rsidRPr="003354F8">
        <w:rPr>
          <w:spacing w:val="-2"/>
          <w:sz w:val="28"/>
          <w:szCs w:val="28"/>
        </w:rPr>
        <w:t xml:space="preserve">. </w:t>
      </w:r>
      <w:r w:rsidR="00FA5377" w:rsidRPr="003354F8">
        <w:rPr>
          <w:spacing w:val="-2"/>
          <w:sz w:val="28"/>
          <w:szCs w:val="28"/>
        </w:rPr>
        <w:t xml:space="preserve">ПОДХОДЫ К ПЛАНИРОВАНИЮ БЮДЖЕТНЫХ АССИГНОВАНИЙ </w:t>
      </w:r>
    </w:p>
    <w:p w:rsidR="00FA5377" w:rsidRPr="003354F8" w:rsidRDefault="00FA5377" w:rsidP="003354F8">
      <w:pPr>
        <w:ind w:firstLine="709"/>
        <w:jc w:val="center"/>
        <w:rPr>
          <w:spacing w:val="-1"/>
          <w:sz w:val="28"/>
          <w:szCs w:val="28"/>
        </w:rPr>
      </w:pPr>
      <w:r w:rsidRPr="003354F8">
        <w:rPr>
          <w:spacing w:val="-2"/>
          <w:sz w:val="28"/>
          <w:szCs w:val="28"/>
        </w:rPr>
        <w:t xml:space="preserve">И </w:t>
      </w:r>
      <w:r w:rsidRPr="003354F8">
        <w:rPr>
          <w:spacing w:val="-1"/>
          <w:sz w:val="28"/>
          <w:szCs w:val="28"/>
        </w:rPr>
        <w:t>ОСНОВНЫЕ ПРИОРИТЕТЫ БЮДЖЕТНЫХ РАСХОДОВ</w:t>
      </w:r>
    </w:p>
    <w:p w:rsidR="00B20362" w:rsidRPr="003354F8" w:rsidRDefault="00B20362" w:rsidP="00A85165">
      <w:pPr>
        <w:ind w:firstLine="709"/>
        <w:jc w:val="both"/>
        <w:rPr>
          <w:sz w:val="28"/>
          <w:szCs w:val="28"/>
        </w:rPr>
      </w:pPr>
    </w:p>
    <w:p w:rsidR="007B50B0" w:rsidRPr="003354F8" w:rsidRDefault="00B20362" w:rsidP="00A85165">
      <w:pPr>
        <w:ind w:right="5"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Бюджетная политика</w:t>
      </w:r>
      <w:r w:rsidR="004901FD">
        <w:rPr>
          <w:sz w:val="28"/>
          <w:szCs w:val="28"/>
        </w:rPr>
        <w:t xml:space="preserve"> </w:t>
      </w:r>
      <w:r w:rsidR="00F33D47">
        <w:rPr>
          <w:sz w:val="28"/>
          <w:szCs w:val="28"/>
        </w:rPr>
        <w:t>в сфере расходов бюджета на 202</w:t>
      </w:r>
      <w:r w:rsidR="00F33D47" w:rsidRPr="00F33D47">
        <w:rPr>
          <w:sz w:val="28"/>
          <w:szCs w:val="28"/>
        </w:rPr>
        <w:t>4</w:t>
      </w:r>
      <w:r w:rsidRPr="003354F8">
        <w:rPr>
          <w:sz w:val="28"/>
          <w:szCs w:val="28"/>
        </w:rPr>
        <w:t>-20</w:t>
      </w:r>
      <w:r w:rsidR="00F33D47">
        <w:rPr>
          <w:sz w:val="28"/>
          <w:szCs w:val="28"/>
        </w:rPr>
        <w:t>2</w:t>
      </w:r>
      <w:r w:rsidR="00F33D47" w:rsidRPr="00F33D47">
        <w:rPr>
          <w:sz w:val="28"/>
          <w:szCs w:val="28"/>
        </w:rPr>
        <w:t>6</w:t>
      </w:r>
      <w:r w:rsidR="00A85165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годы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</w:t>
      </w:r>
    </w:p>
    <w:p w:rsidR="007B50B0" w:rsidRPr="003354F8" w:rsidRDefault="007B50B0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Основной задачей бюджетной политики является повышение эффективности бюджетных расходов в целях обеспечения потребностей </w:t>
      </w:r>
      <w:r w:rsidR="005E2EC0" w:rsidRPr="003354F8">
        <w:rPr>
          <w:sz w:val="28"/>
          <w:szCs w:val="28"/>
        </w:rPr>
        <w:t>населения</w:t>
      </w:r>
      <w:r w:rsidRPr="003354F8">
        <w:rPr>
          <w:sz w:val="28"/>
          <w:szCs w:val="28"/>
        </w:rPr>
        <w:t xml:space="preserve"> в качественных и доступных муниципальных услугах, в том числе за счет:</w:t>
      </w:r>
    </w:p>
    <w:p w:rsidR="007B50B0" w:rsidRPr="003354F8" w:rsidRDefault="007B50B0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- формирования бюджетных параметров исходя из </w:t>
      </w:r>
      <w:r w:rsidR="005E2EC0" w:rsidRPr="003354F8">
        <w:rPr>
          <w:sz w:val="28"/>
          <w:szCs w:val="28"/>
        </w:rPr>
        <w:t>приоритетности расходов</w:t>
      </w:r>
      <w:r w:rsidRPr="003354F8">
        <w:rPr>
          <w:sz w:val="28"/>
          <w:szCs w:val="28"/>
        </w:rPr>
        <w:t xml:space="preserve"> и необходимости 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7B50B0" w:rsidRPr="003354F8" w:rsidRDefault="007B50B0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 соблюдения установленных бюджетных ограничений при принятии новых расходных обязательств;</w:t>
      </w:r>
    </w:p>
    <w:p w:rsidR="007B50B0" w:rsidRPr="003354F8" w:rsidRDefault="007B50B0" w:rsidP="00A85165">
      <w:pPr>
        <w:ind w:firstLine="709"/>
        <w:jc w:val="both"/>
        <w:rPr>
          <w:color w:val="000000"/>
          <w:sz w:val="28"/>
          <w:szCs w:val="28"/>
        </w:rPr>
      </w:pPr>
      <w:r w:rsidRPr="003354F8">
        <w:rPr>
          <w:color w:val="000000"/>
          <w:sz w:val="28"/>
          <w:szCs w:val="28"/>
        </w:rPr>
        <w:t>- повышения качества финансового менеджмента в органах местного самоуправления.</w:t>
      </w:r>
    </w:p>
    <w:p w:rsidR="009B1423" w:rsidRPr="003354F8" w:rsidRDefault="00C17885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В условиях роста социальной нагрузки на бюджет </w:t>
      </w:r>
      <w:r w:rsidR="002C7161">
        <w:rPr>
          <w:sz w:val="28"/>
          <w:szCs w:val="28"/>
        </w:rPr>
        <w:t>Алишевского</w:t>
      </w:r>
      <w:r w:rsidR="00E83857">
        <w:rPr>
          <w:sz w:val="28"/>
          <w:szCs w:val="28"/>
        </w:rPr>
        <w:t xml:space="preserve"> сельского поселения</w:t>
      </w:r>
      <w:r w:rsidR="009B1423" w:rsidRPr="003354F8">
        <w:rPr>
          <w:rFonts w:eastAsia="Calibri"/>
          <w:sz w:val="28"/>
          <w:szCs w:val="28"/>
        </w:rPr>
        <w:t xml:space="preserve"> </w:t>
      </w:r>
      <w:r w:rsidR="009B1423" w:rsidRPr="003354F8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9B1423" w:rsidRPr="003354F8" w:rsidRDefault="009B1423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оптимизация бюджетных расходов с учетом необходимости исполнения приоритетных направлений;</w:t>
      </w:r>
    </w:p>
    <w:p w:rsidR="009B1423" w:rsidRPr="003354F8" w:rsidRDefault="009B1423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оптимизация расходов на содержание органов местного самоуправления </w:t>
      </w:r>
      <w:r w:rsidR="002C7161">
        <w:rPr>
          <w:sz w:val="28"/>
          <w:szCs w:val="28"/>
        </w:rPr>
        <w:t>Алишевского</w:t>
      </w:r>
      <w:r w:rsidR="00E83857">
        <w:rPr>
          <w:sz w:val="28"/>
          <w:szCs w:val="28"/>
        </w:rPr>
        <w:t xml:space="preserve"> сельского поселения</w:t>
      </w:r>
      <w:r w:rsidRPr="003354F8">
        <w:rPr>
          <w:sz w:val="28"/>
          <w:szCs w:val="28"/>
        </w:rPr>
        <w:t>, в том числе за счет нормирования ряда текущих аппаратных расходов;</w:t>
      </w:r>
    </w:p>
    <w:p w:rsidR="009B1423" w:rsidRPr="003354F8" w:rsidRDefault="009B1423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9B1423" w:rsidRPr="003354F8" w:rsidRDefault="009B1423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оптимизация расходов бюджета </w:t>
      </w:r>
      <w:r w:rsidR="002C7161">
        <w:rPr>
          <w:sz w:val="28"/>
          <w:szCs w:val="28"/>
        </w:rPr>
        <w:t>Алишевского</w:t>
      </w:r>
      <w:r w:rsidR="00E83857">
        <w:rPr>
          <w:sz w:val="28"/>
          <w:szCs w:val="28"/>
        </w:rPr>
        <w:t xml:space="preserve"> сельского поселения</w:t>
      </w:r>
      <w:r w:rsidRPr="003354F8">
        <w:rPr>
          <w:sz w:val="28"/>
          <w:szCs w:val="28"/>
        </w:rPr>
        <w:t>, за счет привлечения альтернативных источников финансирования, а также использования минимальных нормативов финансовых затрат на оказание муниципальных услуг;</w:t>
      </w:r>
    </w:p>
    <w:p w:rsidR="009B1423" w:rsidRPr="003354F8" w:rsidRDefault="009B1423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планирование расходов на строительство, реконструкцию и капитальный ремонт по объектам муниципальной собственности только с высокой степенью готовности и наличием проектно-сметной документации с положительным заключением экспертизы;</w:t>
      </w:r>
    </w:p>
    <w:p w:rsidR="009B1423" w:rsidRPr="003354F8" w:rsidRDefault="009B1423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применение мер по повышению энергоэффективности и энергосбережению;</w:t>
      </w:r>
    </w:p>
    <w:p w:rsidR="009B1423" w:rsidRPr="003354F8" w:rsidRDefault="009B1423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источниками.</w:t>
      </w:r>
    </w:p>
    <w:p w:rsidR="0091519C" w:rsidRPr="003354F8" w:rsidRDefault="00CA14EA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Продолжится комплексная работа по повышению доступности и качества муниципальных услуг при размещении информации о муниципальных учреждениях на официальном сайте в информационно-телекоммуникационной сети «Интернет»: www.bus.gov.ru, а также посредством внесения данных об участниках и неучастниках бюджетного процесса и сведений о ведомственных перечнях муниципальных услуг и работ в государственную интегрированную информационную систему управления общественными финансами «Электронный бюджет». </w:t>
      </w:r>
    </w:p>
    <w:p w:rsidR="00CA14EA" w:rsidRPr="003354F8" w:rsidRDefault="00CA14EA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Также предусматриваются мероприятия по обеспечению </w:t>
      </w:r>
      <w:r w:rsidR="006A1B2B">
        <w:rPr>
          <w:sz w:val="28"/>
          <w:szCs w:val="28"/>
        </w:rPr>
        <w:t xml:space="preserve">соблюдения </w:t>
      </w:r>
      <w:r w:rsidR="006A1B2B">
        <w:rPr>
          <w:sz w:val="28"/>
          <w:szCs w:val="28"/>
        </w:rPr>
        <w:lastRenderedPageBreak/>
        <w:t xml:space="preserve">установленных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</w:t>
      </w:r>
      <w:r w:rsidR="002C7161">
        <w:rPr>
          <w:sz w:val="28"/>
          <w:szCs w:val="28"/>
        </w:rPr>
        <w:t>Алишевского</w:t>
      </w:r>
      <w:r w:rsidR="006A1B2B">
        <w:rPr>
          <w:sz w:val="28"/>
          <w:szCs w:val="28"/>
        </w:rPr>
        <w:t xml:space="preserve"> сельского поселения</w:t>
      </w:r>
      <w:r w:rsidRPr="003354F8">
        <w:rPr>
          <w:sz w:val="28"/>
          <w:szCs w:val="28"/>
        </w:rPr>
        <w:t>.</w:t>
      </w:r>
    </w:p>
    <w:p w:rsidR="00350E0A" w:rsidRPr="003354F8" w:rsidRDefault="00350E0A" w:rsidP="00A85165">
      <w:pPr>
        <w:ind w:firstLine="709"/>
        <w:jc w:val="both"/>
        <w:rPr>
          <w:spacing w:val="-2"/>
          <w:sz w:val="28"/>
          <w:szCs w:val="28"/>
        </w:rPr>
      </w:pPr>
    </w:p>
    <w:p w:rsidR="002D3C92" w:rsidRPr="003354F8" w:rsidRDefault="00B837D4" w:rsidP="003354F8">
      <w:pPr>
        <w:ind w:firstLine="709"/>
        <w:jc w:val="center"/>
        <w:rPr>
          <w:sz w:val="28"/>
          <w:szCs w:val="28"/>
        </w:rPr>
      </w:pPr>
      <w:r w:rsidRPr="003354F8">
        <w:rPr>
          <w:spacing w:val="-2"/>
          <w:sz w:val="28"/>
          <w:szCs w:val="28"/>
          <w:lang w:val="en-US"/>
        </w:rPr>
        <w:t>V</w:t>
      </w:r>
      <w:r w:rsidRPr="003354F8">
        <w:rPr>
          <w:spacing w:val="-2"/>
          <w:sz w:val="28"/>
          <w:szCs w:val="28"/>
        </w:rPr>
        <w:t xml:space="preserve">. </w:t>
      </w:r>
      <w:r w:rsidR="00FA5377" w:rsidRPr="003354F8">
        <w:rPr>
          <w:sz w:val="28"/>
          <w:szCs w:val="28"/>
        </w:rPr>
        <w:t>БЮДЖЕТНАЯ ПОЛИТИКА В СФЕРЕ</w:t>
      </w:r>
    </w:p>
    <w:p w:rsidR="00FA5377" w:rsidRPr="003354F8" w:rsidRDefault="00FA5377" w:rsidP="003354F8">
      <w:pPr>
        <w:ind w:firstLine="709"/>
        <w:jc w:val="center"/>
        <w:rPr>
          <w:sz w:val="28"/>
          <w:szCs w:val="28"/>
        </w:rPr>
      </w:pPr>
      <w:r w:rsidRPr="003354F8">
        <w:rPr>
          <w:sz w:val="28"/>
          <w:szCs w:val="28"/>
        </w:rPr>
        <w:t>МЕЖБЮДЖЕТНЫХ</w:t>
      </w:r>
      <w:r w:rsidR="00B837D4" w:rsidRPr="003354F8">
        <w:rPr>
          <w:sz w:val="28"/>
          <w:szCs w:val="28"/>
        </w:rPr>
        <w:t xml:space="preserve">  </w:t>
      </w:r>
      <w:r w:rsidRPr="003354F8">
        <w:rPr>
          <w:spacing w:val="-1"/>
          <w:sz w:val="28"/>
          <w:szCs w:val="28"/>
        </w:rPr>
        <w:t>ОТНОШЕНИЙ</w:t>
      </w:r>
    </w:p>
    <w:p w:rsidR="00FD27D5" w:rsidRPr="003354F8" w:rsidRDefault="00FD27D5" w:rsidP="00A85165">
      <w:pPr>
        <w:ind w:firstLine="709"/>
        <w:jc w:val="both"/>
        <w:rPr>
          <w:color w:val="000000"/>
          <w:sz w:val="28"/>
          <w:szCs w:val="28"/>
        </w:rPr>
      </w:pPr>
    </w:p>
    <w:p w:rsidR="000556C8" w:rsidRPr="003354F8" w:rsidRDefault="00F33D47" w:rsidP="00A85165">
      <w:pPr>
        <w:ind w:firstLine="709"/>
        <w:jc w:val="both"/>
        <w:rPr>
          <w:color w:val="000000"/>
          <w:sz w:val="28"/>
          <w:szCs w:val="28"/>
          <w:highlight w:val="cyan"/>
        </w:rPr>
      </w:pPr>
      <w:r>
        <w:rPr>
          <w:color w:val="000000"/>
          <w:sz w:val="28"/>
          <w:szCs w:val="28"/>
        </w:rPr>
        <w:t>Межбюджетные отношения на 202</w:t>
      </w:r>
      <w:r w:rsidRPr="00F33D47">
        <w:rPr>
          <w:color w:val="000000"/>
          <w:sz w:val="28"/>
          <w:szCs w:val="28"/>
        </w:rPr>
        <w:t>4</w:t>
      </w:r>
      <w:r w:rsidR="000556C8" w:rsidRPr="003354F8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</w:t>
      </w:r>
      <w:r w:rsidRPr="00F33D47">
        <w:rPr>
          <w:color w:val="000000"/>
          <w:sz w:val="28"/>
          <w:szCs w:val="28"/>
        </w:rPr>
        <w:t>6</w:t>
      </w:r>
      <w:r w:rsidR="000556C8" w:rsidRPr="003354F8">
        <w:rPr>
          <w:color w:val="000000"/>
          <w:sz w:val="28"/>
          <w:szCs w:val="28"/>
        </w:rPr>
        <w:t xml:space="preserve"> годы </w:t>
      </w:r>
      <w:r w:rsidR="00B40847" w:rsidRPr="003354F8">
        <w:rPr>
          <w:color w:val="000000"/>
          <w:sz w:val="28"/>
          <w:szCs w:val="28"/>
        </w:rPr>
        <w:t xml:space="preserve">по прежнему </w:t>
      </w:r>
      <w:r w:rsidR="000556C8" w:rsidRPr="003354F8">
        <w:rPr>
          <w:color w:val="000000"/>
          <w:sz w:val="28"/>
          <w:szCs w:val="28"/>
        </w:rPr>
        <w:t xml:space="preserve">будут формироваться в соответствии с требованиями Бюджетного кодекса Российской Федерации, </w:t>
      </w:r>
      <w:r w:rsidR="001D250E" w:rsidRPr="003354F8">
        <w:rPr>
          <w:sz w:val="28"/>
          <w:szCs w:val="28"/>
        </w:rPr>
        <w:t>Законом Челябинской области от  30.09.2008  № 314-ЗО «О межбюджетных отношениях в Челябинской области»</w:t>
      </w:r>
      <w:r w:rsidR="000556C8" w:rsidRPr="003354F8">
        <w:rPr>
          <w:color w:val="000000"/>
          <w:sz w:val="28"/>
          <w:szCs w:val="28"/>
        </w:rPr>
        <w:t xml:space="preserve">. </w:t>
      </w:r>
    </w:p>
    <w:p w:rsidR="00FD27D5" w:rsidRPr="003354F8" w:rsidRDefault="00FD27D5" w:rsidP="00A85165">
      <w:pPr>
        <w:ind w:firstLine="709"/>
        <w:jc w:val="both"/>
        <w:outlineLvl w:val="1"/>
        <w:rPr>
          <w:sz w:val="28"/>
          <w:szCs w:val="28"/>
        </w:rPr>
      </w:pPr>
      <w:r w:rsidRPr="003354F8">
        <w:rPr>
          <w:sz w:val="28"/>
          <w:szCs w:val="28"/>
        </w:rPr>
        <w:t xml:space="preserve">Обеспечение баланса финансовых ресурсов, направляемых на выполнение государственных и муниципальных полномочий, является основным принципом в развитии межбюджетных отношений. </w:t>
      </w:r>
    </w:p>
    <w:p w:rsidR="00292568" w:rsidRPr="003354F8" w:rsidRDefault="00FD27D5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Должно быть обеспечено в необходимых объемах софинансирование из районного бюджета мероприятий, включенных в расходы вышестоящих бюджетов, а также своевременное и качественное освоение полученных целевых средств.</w:t>
      </w:r>
      <w:r w:rsidR="00292568" w:rsidRPr="003354F8">
        <w:rPr>
          <w:sz w:val="28"/>
          <w:szCs w:val="28"/>
        </w:rPr>
        <w:t xml:space="preserve"> </w:t>
      </w:r>
    </w:p>
    <w:p w:rsidR="000556C8" w:rsidRPr="003354F8" w:rsidRDefault="000556C8" w:rsidP="00A85165">
      <w:pPr>
        <w:ind w:firstLine="709"/>
        <w:jc w:val="both"/>
        <w:rPr>
          <w:color w:val="000000"/>
          <w:sz w:val="28"/>
          <w:szCs w:val="28"/>
        </w:rPr>
      </w:pPr>
      <w:r w:rsidRPr="003354F8">
        <w:rPr>
          <w:color w:val="000000"/>
          <w:sz w:val="28"/>
          <w:szCs w:val="28"/>
        </w:rPr>
        <w:t>В рамках решения этих задач политика в области формирова</w:t>
      </w:r>
      <w:r w:rsidR="004901FD">
        <w:rPr>
          <w:color w:val="000000"/>
          <w:sz w:val="28"/>
          <w:szCs w:val="28"/>
        </w:rPr>
        <w:t>ния межбюджетных отношений в 20</w:t>
      </w:r>
      <w:r w:rsidR="00F33D47">
        <w:rPr>
          <w:color w:val="000000"/>
          <w:sz w:val="28"/>
          <w:szCs w:val="28"/>
        </w:rPr>
        <w:t>2</w:t>
      </w:r>
      <w:r w:rsidR="00F33D47" w:rsidRPr="00F33D47">
        <w:rPr>
          <w:color w:val="000000"/>
          <w:sz w:val="28"/>
          <w:szCs w:val="28"/>
        </w:rPr>
        <w:t>4</w:t>
      </w:r>
      <w:r w:rsidRPr="003354F8">
        <w:rPr>
          <w:color w:val="000000"/>
          <w:sz w:val="28"/>
          <w:szCs w:val="28"/>
        </w:rPr>
        <w:t>-20</w:t>
      </w:r>
      <w:r w:rsidR="00F33D47">
        <w:rPr>
          <w:color w:val="000000"/>
          <w:sz w:val="28"/>
          <w:szCs w:val="28"/>
        </w:rPr>
        <w:t>2</w:t>
      </w:r>
      <w:r w:rsidR="00F33D47" w:rsidRPr="00F33D47">
        <w:rPr>
          <w:color w:val="000000"/>
          <w:sz w:val="28"/>
          <w:szCs w:val="28"/>
        </w:rPr>
        <w:t>6</w:t>
      </w:r>
      <w:r w:rsidRPr="003354F8">
        <w:rPr>
          <w:color w:val="000000"/>
          <w:sz w:val="28"/>
          <w:szCs w:val="28"/>
        </w:rPr>
        <w:t xml:space="preserve"> </w:t>
      </w:r>
      <w:r w:rsidR="00A85165" w:rsidRPr="003354F8">
        <w:rPr>
          <w:color w:val="000000"/>
          <w:sz w:val="28"/>
          <w:szCs w:val="28"/>
        </w:rPr>
        <w:t>годах</w:t>
      </w:r>
      <w:r w:rsidRPr="003354F8">
        <w:rPr>
          <w:color w:val="000000"/>
          <w:sz w:val="28"/>
          <w:szCs w:val="28"/>
        </w:rPr>
        <w:t xml:space="preserve"> будет направлена на:</w:t>
      </w:r>
    </w:p>
    <w:p w:rsidR="000556C8" w:rsidRPr="003354F8" w:rsidRDefault="000556C8" w:rsidP="00A85165">
      <w:pPr>
        <w:ind w:firstLine="709"/>
        <w:jc w:val="both"/>
        <w:rPr>
          <w:color w:val="000000"/>
          <w:sz w:val="28"/>
          <w:szCs w:val="28"/>
        </w:rPr>
      </w:pPr>
      <w:r w:rsidRPr="003354F8">
        <w:rPr>
          <w:color w:val="000000"/>
          <w:sz w:val="28"/>
          <w:szCs w:val="28"/>
        </w:rPr>
        <w:t>- повышение фина</w:t>
      </w:r>
      <w:r w:rsidR="004F2E2D">
        <w:rPr>
          <w:color w:val="000000"/>
          <w:sz w:val="28"/>
          <w:szCs w:val="28"/>
        </w:rPr>
        <w:t>нсовой самостоятельности местного</w:t>
      </w:r>
      <w:r w:rsidRPr="003354F8">
        <w:rPr>
          <w:color w:val="000000"/>
          <w:sz w:val="28"/>
          <w:szCs w:val="28"/>
        </w:rPr>
        <w:t xml:space="preserve"> бюджет</w:t>
      </w:r>
      <w:r w:rsidR="004F2E2D">
        <w:rPr>
          <w:color w:val="000000"/>
          <w:sz w:val="28"/>
          <w:szCs w:val="28"/>
        </w:rPr>
        <w:t>а</w:t>
      </w:r>
      <w:r w:rsidRPr="003354F8">
        <w:rPr>
          <w:color w:val="000000"/>
          <w:sz w:val="28"/>
          <w:szCs w:val="28"/>
        </w:rPr>
        <w:t>, в том числе за счет увеличения доли собственных доходных источников;</w:t>
      </w:r>
    </w:p>
    <w:p w:rsidR="000556C8" w:rsidRPr="003354F8" w:rsidRDefault="000556C8" w:rsidP="00A85165">
      <w:pPr>
        <w:ind w:firstLine="709"/>
        <w:jc w:val="both"/>
        <w:rPr>
          <w:color w:val="000000"/>
          <w:sz w:val="28"/>
          <w:szCs w:val="28"/>
        </w:rPr>
      </w:pPr>
      <w:r w:rsidRPr="003354F8">
        <w:rPr>
          <w:color w:val="000000"/>
          <w:sz w:val="28"/>
          <w:szCs w:val="28"/>
        </w:rPr>
        <w:t xml:space="preserve">- эффективное исполнение органами местного самоуправления </w:t>
      </w:r>
      <w:r w:rsidR="002C7161">
        <w:rPr>
          <w:sz w:val="28"/>
          <w:szCs w:val="28"/>
        </w:rPr>
        <w:t>Алишевского</w:t>
      </w:r>
      <w:r w:rsidR="004F2E2D">
        <w:rPr>
          <w:color w:val="000000"/>
          <w:sz w:val="28"/>
          <w:szCs w:val="28"/>
        </w:rPr>
        <w:t xml:space="preserve"> сельского поселения возложенных на него</w:t>
      </w:r>
      <w:r w:rsidRPr="003354F8">
        <w:rPr>
          <w:color w:val="000000"/>
          <w:sz w:val="28"/>
          <w:szCs w:val="28"/>
        </w:rPr>
        <w:t xml:space="preserve"> полномочий и пере</w:t>
      </w:r>
      <w:r w:rsidR="009C0344" w:rsidRPr="003354F8">
        <w:rPr>
          <w:color w:val="000000"/>
          <w:sz w:val="28"/>
          <w:szCs w:val="28"/>
        </w:rPr>
        <w:t>данных полномочий</w:t>
      </w:r>
      <w:r w:rsidRPr="003354F8">
        <w:rPr>
          <w:color w:val="000000"/>
          <w:sz w:val="28"/>
          <w:szCs w:val="28"/>
        </w:rPr>
        <w:t>;</w:t>
      </w:r>
    </w:p>
    <w:p w:rsidR="00AD37F6" w:rsidRPr="003354F8" w:rsidRDefault="00AD37F6" w:rsidP="00A85165">
      <w:pPr>
        <w:ind w:firstLine="709"/>
        <w:jc w:val="both"/>
        <w:rPr>
          <w:bCs/>
          <w:sz w:val="28"/>
          <w:szCs w:val="28"/>
        </w:rPr>
      </w:pPr>
      <w:r w:rsidRPr="003354F8">
        <w:rPr>
          <w:bCs/>
          <w:sz w:val="28"/>
          <w:szCs w:val="28"/>
        </w:rPr>
        <w:t xml:space="preserve">В предстоящем периоде </w:t>
      </w:r>
      <w:r w:rsidR="004F2E2D">
        <w:rPr>
          <w:bCs/>
          <w:sz w:val="28"/>
          <w:szCs w:val="28"/>
        </w:rPr>
        <w:t>будет проведена</w:t>
      </w:r>
      <w:r w:rsidR="00E9784A">
        <w:rPr>
          <w:bCs/>
          <w:sz w:val="28"/>
          <w:szCs w:val="28"/>
        </w:rPr>
        <w:t xml:space="preserve"> крайне взвешенная бюджетная политика</w:t>
      </w:r>
      <w:r w:rsidRPr="003354F8">
        <w:rPr>
          <w:bCs/>
          <w:sz w:val="28"/>
          <w:szCs w:val="28"/>
        </w:rPr>
        <w:t>, в том числе в части реалистичности принятия плановых заданий по доходам, первоочередного финансового обеспече</w:t>
      </w:r>
      <w:r w:rsidR="00671E31">
        <w:rPr>
          <w:bCs/>
          <w:sz w:val="28"/>
          <w:szCs w:val="28"/>
        </w:rPr>
        <w:t>ния социально значимых расходов</w:t>
      </w:r>
      <w:r w:rsidRPr="003354F8">
        <w:rPr>
          <w:bCs/>
          <w:sz w:val="28"/>
          <w:szCs w:val="28"/>
        </w:rPr>
        <w:t>.</w:t>
      </w:r>
    </w:p>
    <w:p w:rsidR="00AD37F6" w:rsidRPr="003354F8" w:rsidRDefault="00AD37F6" w:rsidP="00A85165">
      <w:pPr>
        <w:ind w:firstLine="709"/>
        <w:jc w:val="both"/>
        <w:rPr>
          <w:bCs/>
          <w:sz w:val="28"/>
          <w:szCs w:val="28"/>
        </w:rPr>
      </w:pPr>
      <w:r w:rsidRPr="003354F8">
        <w:rPr>
          <w:bCs/>
          <w:sz w:val="28"/>
          <w:szCs w:val="28"/>
        </w:rPr>
        <w:t>В условиях имеющихся рисков сбалансированности бюджетов органы местного сам</w:t>
      </w:r>
      <w:r w:rsidR="00ED4336">
        <w:rPr>
          <w:bCs/>
          <w:sz w:val="28"/>
          <w:szCs w:val="28"/>
        </w:rPr>
        <w:t>оуправления поселения</w:t>
      </w:r>
      <w:r w:rsidRPr="003354F8">
        <w:rPr>
          <w:bCs/>
          <w:sz w:val="28"/>
          <w:szCs w:val="28"/>
        </w:rPr>
        <w:t xml:space="preserve"> </w:t>
      </w:r>
      <w:r w:rsidR="00ED4336">
        <w:rPr>
          <w:bCs/>
          <w:sz w:val="28"/>
          <w:szCs w:val="28"/>
        </w:rPr>
        <w:t>будут обеспечивать</w:t>
      </w:r>
      <w:r w:rsidRPr="003354F8">
        <w:rPr>
          <w:bCs/>
          <w:sz w:val="28"/>
          <w:szCs w:val="28"/>
        </w:rPr>
        <w:t xml:space="preserve"> направление дополнительных поступлений по доходам на полное обеспечение первоочередных расходов и снижение бюджетного дефицита, а не на увеличение расходных обязательств.</w:t>
      </w:r>
    </w:p>
    <w:p w:rsidR="00E53D18" w:rsidRPr="003354F8" w:rsidRDefault="00E53D18" w:rsidP="00A85165">
      <w:pPr>
        <w:ind w:firstLine="709"/>
        <w:jc w:val="both"/>
        <w:rPr>
          <w:sz w:val="28"/>
          <w:szCs w:val="28"/>
        </w:rPr>
      </w:pPr>
    </w:p>
    <w:p w:rsidR="00A95E1A" w:rsidRPr="003354F8" w:rsidRDefault="00B837D4" w:rsidP="003354F8">
      <w:pPr>
        <w:ind w:firstLine="709"/>
        <w:jc w:val="center"/>
        <w:rPr>
          <w:sz w:val="28"/>
          <w:szCs w:val="28"/>
        </w:rPr>
      </w:pPr>
      <w:r w:rsidRPr="003354F8">
        <w:rPr>
          <w:sz w:val="28"/>
          <w:szCs w:val="28"/>
          <w:lang w:val="en-US"/>
        </w:rPr>
        <w:t>V</w:t>
      </w:r>
      <w:r w:rsidR="00B40847" w:rsidRPr="003354F8">
        <w:rPr>
          <w:spacing w:val="-2"/>
          <w:sz w:val="28"/>
          <w:szCs w:val="28"/>
          <w:lang w:val="en-US"/>
        </w:rPr>
        <w:t>I</w:t>
      </w:r>
      <w:r w:rsidRPr="003354F8">
        <w:rPr>
          <w:sz w:val="28"/>
          <w:szCs w:val="28"/>
        </w:rPr>
        <w:t xml:space="preserve">. </w:t>
      </w:r>
      <w:r w:rsidR="00A95E1A" w:rsidRPr="003354F8">
        <w:rPr>
          <w:sz w:val="28"/>
          <w:szCs w:val="28"/>
        </w:rPr>
        <w:t>БЮДЖЕТНАЯ ПОЛИТИКА В СФЕРЕ УПРАВЛЕНИЯ</w:t>
      </w:r>
    </w:p>
    <w:p w:rsidR="00A95E1A" w:rsidRPr="003354F8" w:rsidRDefault="00E53D18" w:rsidP="003354F8">
      <w:pPr>
        <w:ind w:firstLine="709"/>
        <w:jc w:val="center"/>
        <w:rPr>
          <w:sz w:val="28"/>
          <w:szCs w:val="28"/>
        </w:rPr>
      </w:pPr>
      <w:r w:rsidRPr="003354F8">
        <w:rPr>
          <w:sz w:val="28"/>
          <w:szCs w:val="28"/>
        </w:rPr>
        <w:t>МУНИЦИПАЛЬНЫМ</w:t>
      </w:r>
      <w:r w:rsidR="00A95E1A" w:rsidRPr="003354F8">
        <w:rPr>
          <w:sz w:val="28"/>
          <w:szCs w:val="28"/>
        </w:rPr>
        <w:t xml:space="preserve"> ДОЛГОМ</w:t>
      </w:r>
    </w:p>
    <w:p w:rsidR="00A95E1A" w:rsidRPr="003354F8" w:rsidRDefault="00A95E1A" w:rsidP="00A85165">
      <w:pPr>
        <w:ind w:firstLine="709"/>
        <w:jc w:val="both"/>
        <w:rPr>
          <w:sz w:val="28"/>
          <w:szCs w:val="28"/>
        </w:rPr>
      </w:pPr>
    </w:p>
    <w:p w:rsidR="00262539" w:rsidRPr="003354F8" w:rsidRDefault="00AD37F6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Долговая политика </w:t>
      </w:r>
      <w:r w:rsidR="002C7161">
        <w:rPr>
          <w:sz w:val="28"/>
          <w:szCs w:val="28"/>
        </w:rPr>
        <w:t>Алишевского</w:t>
      </w:r>
      <w:r w:rsidR="00ED4336">
        <w:rPr>
          <w:sz w:val="28"/>
          <w:szCs w:val="28"/>
        </w:rPr>
        <w:t xml:space="preserve"> сельского поселения</w:t>
      </w:r>
      <w:r w:rsidR="00F33D47">
        <w:rPr>
          <w:sz w:val="28"/>
          <w:szCs w:val="28"/>
        </w:rPr>
        <w:t xml:space="preserve"> в 202</w:t>
      </w:r>
      <w:r w:rsidR="00F33D47" w:rsidRPr="00F33D47">
        <w:rPr>
          <w:sz w:val="28"/>
          <w:szCs w:val="28"/>
        </w:rPr>
        <w:t>4</w:t>
      </w:r>
      <w:r w:rsidRPr="003354F8">
        <w:rPr>
          <w:sz w:val="28"/>
          <w:szCs w:val="28"/>
        </w:rPr>
        <w:t>-20</w:t>
      </w:r>
      <w:r w:rsidR="00F33D47">
        <w:rPr>
          <w:sz w:val="28"/>
          <w:szCs w:val="28"/>
        </w:rPr>
        <w:t>2</w:t>
      </w:r>
      <w:r w:rsidR="00F33D47" w:rsidRPr="00F33D47">
        <w:rPr>
          <w:sz w:val="28"/>
          <w:szCs w:val="28"/>
        </w:rPr>
        <w:t>6</w:t>
      </w:r>
      <w:r w:rsidRPr="003354F8">
        <w:rPr>
          <w:sz w:val="28"/>
          <w:szCs w:val="28"/>
        </w:rPr>
        <w:t xml:space="preserve"> годах будет </w:t>
      </w:r>
      <w:r w:rsidR="00262539" w:rsidRPr="003354F8">
        <w:rPr>
          <w:sz w:val="28"/>
          <w:szCs w:val="28"/>
        </w:rPr>
        <w:t xml:space="preserve">направлена на воздержание от </w:t>
      </w:r>
      <w:r w:rsidR="00744377" w:rsidRPr="003354F8">
        <w:rPr>
          <w:sz w:val="28"/>
          <w:szCs w:val="28"/>
        </w:rPr>
        <w:t xml:space="preserve"> бюджетных </w:t>
      </w:r>
      <w:r w:rsidR="00262539" w:rsidRPr="003354F8">
        <w:rPr>
          <w:sz w:val="28"/>
          <w:szCs w:val="28"/>
        </w:rPr>
        <w:t>заимствований</w:t>
      </w:r>
      <w:r w:rsidR="00D611A4" w:rsidRPr="003354F8">
        <w:rPr>
          <w:sz w:val="28"/>
          <w:szCs w:val="28"/>
        </w:rPr>
        <w:t>.</w:t>
      </w:r>
      <w:r w:rsidR="00262539" w:rsidRPr="003354F8">
        <w:rPr>
          <w:sz w:val="28"/>
          <w:szCs w:val="28"/>
        </w:rPr>
        <w:t xml:space="preserve"> </w:t>
      </w:r>
    </w:p>
    <w:p w:rsidR="00744377" w:rsidRPr="003354F8" w:rsidRDefault="00744377" w:rsidP="00A85165">
      <w:pPr>
        <w:ind w:firstLine="709"/>
        <w:jc w:val="both"/>
        <w:rPr>
          <w:sz w:val="28"/>
          <w:szCs w:val="28"/>
        </w:rPr>
      </w:pPr>
    </w:p>
    <w:p w:rsidR="000556C8" w:rsidRPr="003354F8" w:rsidRDefault="00B837D4" w:rsidP="003354F8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3354F8">
        <w:rPr>
          <w:sz w:val="28"/>
          <w:szCs w:val="28"/>
          <w:lang w:val="en-US"/>
        </w:rPr>
        <w:t>VI</w:t>
      </w:r>
      <w:r w:rsidR="00B40847" w:rsidRPr="003354F8">
        <w:rPr>
          <w:spacing w:val="-2"/>
          <w:sz w:val="28"/>
          <w:szCs w:val="28"/>
          <w:lang w:val="en-US"/>
        </w:rPr>
        <w:t>I</w:t>
      </w:r>
      <w:r w:rsidRPr="003354F8">
        <w:rPr>
          <w:sz w:val="28"/>
          <w:szCs w:val="28"/>
        </w:rPr>
        <w:t xml:space="preserve">. </w:t>
      </w:r>
      <w:r w:rsidR="00A65DE4" w:rsidRPr="003354F8">
        <w:rPr>
          <w:sz w:val="28"/>
          <w:szCs w:val="28"/>
        </w:rPr>
        <w:t>ПОЛИТИКА В СФЕРЕ ФИНАНСОВОГО КОНТРОЛЯ</w:t>
      </w:r>
    </w:p>
    <w:p w:rsidR="00A65DE4" w:rsidRPr="003354F8" w:rsidRDefault="00A65DE4" w:rsidP="00A85165">
      <w:pPr>
        <w:ind w:firstLine="709"/>
        <w:jc w:val="both"/>
        <w:rPr>
          <w:color w:val="000000"/>
          <w:sz w:val="28"/>
          <w:szCs w:val="28"/>
        </w:rPr>
      </w:pPr>
    </w:p>
    <w:p w:rsidR="000556C8" w:rsidRPr="003354F8" w:rsidRDefault="000556C8" w:rsidP="00A85165">
      <w:pPr>
        <w:ind w:firstLine="709"/>
        <w:jc w:val="both"/>
        <w:rPr>
          <w:color w:val="000000"/>
          <w:sz w:val="28"/>
          <w:szCs w:val="28"/>
        </w:rPr>
      </w:pPr>
      <w:r w:rsidRPr="003354F8">
        <w:rPr>
          <w:color w:val="000000"/>
          <w:sz w:val="28"/>
          <w:szCs w:val="28"/>
        </w:rPr>
        <w:t>Обеспечить высокое качество управления бюджетным процессом возможно лишь при наличии организованного на должном уровне муниципального финансового контроля и контроля в сфере размещения заказов.</w:t>
      </w:r>
    </w:p>
    <w:p w:rsidR="00AD37F6" w:rsidRPr="003354F8" w:rsidRDefault="00AD37F6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заказов, ориентирование системы финансового </w:t>
      </w:r>
      <w:r w:rsidRPr="003354F8">
        <w:rPr>
          <w:sz w:val="28"/>
          <w:szCs w:val="28"/>
        </w:rPr>
        <w:lastRenderedPageBreak/>
        <w:t>контроля и контроля в сфере размещения заказов не только на выявление, но и на предотвращение нарушений законодательства.</w:t>
      </w:r>
    </w:p>
    <w:p w:rsidR="00AD37F6" w:rsidRPr="003354F8" w:rsidRDefault="00AD37F6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Внедрение новых форм финансового обеспечения муниципальных услуг, переход на программно-целевой принцип формирования бюджета требуют переориентации финансового контроля с проверки целевого использования средств на контроль за эффективностью их использования, анализ достигнутых результатов выполнения муниципальных программ органами местного самоуправления </w:t>
      </w:r>
      <w:r w:rsidR="002C7161">
        <w:rPr>
          <w:sz w:val="28"/>
          <w:szCs w:val="28"/>
        </w:rPr>
        <w:t>Алишевского</w:t>
      </w:r>
      <w:r w:rsidR="00E56B97">
        <w:rPr>
          <w:sz w:val="28"/>
          <w:szCs w:val="28"/>
        </w:rPr>
        <w:t xml:space="preserve"> сельского поселения</w:t>
      </w:r>
      <w:r w:rsidRPr="003354F8">
        <w:rPr>
          <w:sz w:val="28"/>
          <w:szCs w:val="28"/>
        </w:rPr>
        <w:t>.</w:t>
      </w:r>
    </w:p>
    <w:p w:rsidR="00AD37F6" w:rsidRPr="003354F8" w:rsidRDefault="00AD37F6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Будет усилена роль финансового контроля, в том числе в вопросах оценки эффективности использования бюджетных средств, качества финансового менеджмента, анализа выполнения </w:t>
      </w:r>
      <w:r w:rsidR="002C7161">
        <w:rPr>
          <w:sz w:val="28"/>
          <w:szCs w:val="28"/>
        </w:rPr>
        <w:t>Алишевского</w:t>
      </w:r>
      <w:r w:rsidR="00E56B97">
        <w:rPr>
          <w:sz w:val="28"/>
          <w:szCs w:val="28"/>
        </w:rPr>
        <w:t xml:space="preserve"> сельского поселения</w:t>
      </w:r>
      <w:r w:rsidRPr="003354F8">
        <w:rPr>
          <w:sz w:val="28"/>
          <w:szCs w:val="28"/>
        </w:rPr>
        <w:t xml:space="preserve"> муниципальных заданий на предоставление муниципальных услуг (работ).</w:t>
      </w:r>
    </w:p>
    <w:p w:rsidR="00AC10C3" w:rsidRPr="003354F8" w:rsidRDefault="00AC10C3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Деятельность администрации </w:t>
      </w:r>
      <w:r w:rsidR="002C7161">
        <w:rPr>
          <w:sz w:val="28"/>
          <w:szCs w:val="28"/>
        </w:rPr>
        <w:t>Алишевского</w:t>
      </w:r>
      <w:r w:rsidR="00E56B97">
        <w:rPr>
          <w:sz w:val="28"/>
          <w:szCs w:val="28"/>
        </w:rPr>
        <w:t xml:space="preserve"> сельского поселения</w:t>
      </w:r>
      <w:r w:rsidRPr="003354F8">
        <w:rPr>
          <w:sz w:val="28"/>
          <w:szCs w:val="28"/>
        </w:rPr>
        <w:t xml:space="preserve"> в сфере финансового контроля и контроля в сфере закупок будет направлена на:</w:t>
      </w:r>
    </w:p>
    <w:p w:rsidR="00AC10C3" w:rsidRPr="003354F8" w:rsidRDefault="00AC10C3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-усиление муниципального финансового контроля за соблюдением законодательства о контрактной системе, применение мер ответственности за нарушение бюджетного законодательства и законодательства о контрактной системе;</w:t>
      </w:r>
    </w:p>
    <w:p w:rsidR="00AC10C3" w:rsidRPr="003354F8" w:rsidRDefault="00AC10C3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-повышение действенности и эффективности внутреннего финансового контроля и</w:t>
      </w:r>
      <w:r w:rsidR="00E56B97">
        <w:rPr>
          <w:sz w:val="28"/>
          <w:szCs w:val="28"/>
        </w:rPr>
        <w:t xml:space="preserve"> внутреннего финансового аудита</w:t>
      </w:r>
      <w:r w:rsidRPr="003354F8">
        <w:rPr>
          <w:sz w:val="28"/>
          <w:szCs w:val="28"/>
        </w:rPr>
        <w:t>, направленных на соблюдение внутренних стандартов и процедур составления и исполнения бюджета, составления бюджетной отчетности и ведения бюджетного учета  главными распорядителями бюджетных средств и подведомственными получателями бюджетных средств;</w:t>
      </w:r>
    </w:p>
    <w:p w:rsidR="00AC10C3" w:rsidRPr="003354F8" w:rsidRDefault="00AC10C3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-создание и развитие эффективной системы ведомственного контроля в сфере закупок, </w:t>
      </w:r>
      <w:r w:rsidR="00E56B97">
        <w:rPr>
          <w:sz w:val="28"/>
          <w:szCs w:val="28"/>
        </w:rPr>
        <w:t>п</w:t>
      </w:r>
      <w:r w:rsidRPr="003354F8">
        <w:rPr>
          <w:sz w:val="28"/>
          <w:szCs w:val="28"/>
        </w:rPr>
        <w:t>овышение уровня его организации и качества контрольных мероприятий.</w:t>
      </w:r>
    </w:p>
    <w:p w:rsidR="00B412A0" w:rsidRPr="003354F8" w:rsidRDefault="00B412A0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Осуществление главными распорядителями средств бюджета </w:t>
      </w:r>
      <w:r w:rsidR="002C7161">
        <w:rPr>
          <w:sz w:val="28"/>
          <w:szCs w:val="28"/>
        </w:rPr>
        <w:t>Алишевского</w:t>
      </w:r>
      <w:r w:rsidR="00E56B97">
        <w:rPr>
          <w:sz w:val="28"/>
          <w:szCs w:val="28"/>
        </w:rPr>
        <w:t xml:space="preserve"> сельского поселения</w:t>
      </w:r>
      <w:r w:rsidR="00DB6F7A" w:rsidRPr="003354F8">
        <w:rPr>
          <w:sz w:val="28"/>
          <w:szCs w:val="28"/>
        </w:rPr>
        <w:t xml:space="preserve"> </w:t>
      </w:r>
      <w:r w:rsidR="00E56B97">
        <w:rPr>
          <w:sz w:val="28"/>
          <w:szCs w:val="28"/>
        </w:rPr>
        <w:t>внутреннего муниципального</w:t>
      </w:r>
      <w:r w:rsidRPr="003354F8">
        <w:rPr>
          <w:sz w:val="28"/>
          <w:szCs w:val="28"/>
        </w:rPr>
        <w:t xml:space="preserve"> финансового контроля и внутреннего финансового аудита позволит повысить эффективность и прозрачность использования средств бюджета </w:t>
      </w:r>
      <w:r w:rsidR="002C7161">
        <w:rPr>
          <w:sz w:val="28"/>
          <w:szCs w:val="28"/>
        </w:rPr>
        <w:t>Алишевского</w:t>
      </w:r>
      <w:r w:rsidR="00E56B97">
        <w:rPr>
          <w:sz w:val="28"/>
          <w:szCs w:val="28"/>
        </w:rPr>
        <w:t xml:space="preserve"> сельского поселения</w:t>
      </w:r>
      <w:r w:rsidRPr="003354F8">
        <w:rPr>
          <w:sz w:val="28"/>
          <w:szCs w:val="28"/>
        </w:rPr>
        <w:t>.</w:t>
      </w:r>
    </w:p>
    <w:p w:rsidR="00B412A0" w:rsidRPr="003354F8" w:rsidRDefault="00B412A0" w:rsidP="00A85165">
      <w:pPr>
        <w:ind w:firstLine="709"/>
        <w:jc w:val="both"/>
        <w:rPr>
          <w:sz w:val="28"/>
          <w:szCs w:val="28"/>
        </w:rPr>
      </w:pPr>
    </w:p>
    <w:p w:rsidR="00B04E19" w:rsidRPr="003354F8" w:rsidRDefault="00B40847" w:rsidP="003354F8">
      <w:pPr>
        <w:ind w:firstLine="709"/>
        <w:jc w:val="center"/>
        <w:rPr>
          <w:sz w:val="28"/>
          <w:szCs w:val="28"/>
        </w:rPr>
      </w:pPr>
      <w:r w:rsidRPr="003354F8">
        <w:rPr>
          <w:sz w:val="28"/>
          <w:szCs w:val="28"/>
          <w:lang w:val="en-US"/>
        </w:rPr>
        <w:t>VI</w:t>
      </w:r>
      <w:r w:rsidRPr="003354F8">
        <w:rPr>
          <w:spacing w:val="-2"/>
          <w:sz w:val="28"/>
          <w:szCs w:val="28"/>
          <w:lang w:val="en-US"/>
        </w:rPr>
        <w:t>II</w:t>
      </w:r>
      <w:r w:rsidRPr="003354F8">
        <w:rPr>
          <w:spacing w:val="-2"/>
          <w:sz w:val="28"/>
          <w:szCs w:val="28"/>
        </w:rPr>
        <w:t xml:space="preserve">. </w:t>
      </w:r>
      <w:r w:rsidR="00350E0A" w:rsidRPr="003354F8">
        <w:rPr>
          <w:sz w:val="28"/>
          <w:szCs w:val="28"/>
        </w:rPr>
        <w:t>СОВЕРШЕНСТВОВАНИЕ НОРМАТИВНО-ПРАВОВОГО</w:t>
      </w:r>
    </w:p>
    <w:p w:rsidR="00B04E19" w:rsidRPr="003354F8" w:rsidRDefault="00350E0A" w:rsidP="003354F8">
      <w:pPr>
        <w:ind w:firstLine="709"/>
        <w:jc w:val="center"/>
        <w:rPr>
          <w:sz w:val="28"/>
          <w:szCs w:val="28"/>
        </w:rPr>
      </w:pPr>
      <w:r w:rsidRPr="003354F8">
        <w:rPr>
          <w:sz w:val="28"/>
          <w:szCs w:val="28"/>
        </w:rPr>
        <w:t xml:space="preserve">РЕГУЛИРОВАНИЯ </w:t>
      </w:r>
      <w:r w:rsidR="00B04E19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БЮДЖЕТНОГО ПРОЦЕССА</w:t>
      </w:r>
    </w:p>
    <w:p w:rsidR="00350E0A" w:rsidRPr="003354F8" w:rsidRDefault="00B04E19" w:rsidP="003354F8">
      <w:pPr>
        <w:ind w:firstLine="709"/>
        <w:jc w:val="center"/>
        <w:rPr>
          <w:sz w:val="28"/>
          <w:szCs w:val="28"/>
        </w:rPr>
      </w:pPr>
      <w:r w:rsidRPr="003354F8">
        <w:rPr>
          <w:sz w:val="28"/>
          <w:szCs w:val="28"/>
        </w:rPr>
        <w:t xml:space="preserve">И НАЛОГОВОЙ ПОЛИТИКИ </w:t>
      </w:r>
      <w:r w:rsidR="00E56B97">
        <w:rPr>
          <w:sz w:val="28"/>
          <w:szCs w:val="28"/>
        </w:rPr>
        <w:t>А</w:t>
      </w:r>
      <w:r w:rsidR="00425359">
        <w:rPr>
          <w:sz w:val="28"/>
          <w:szCs w:val="28"/>
        </w:rPr>
        <w:t>ЛИШЕВСКОГО</w:t>
      </w:r>
      <w:r w:rsidR="00E56B97">
        <w:rPr>
          <w:sz w:val="28"/>
          <w:szCs w:val="28"/>
        </w:rPr>
        <w:t xml:space="preserve"> СЕЛЬСКОГО ПОСЕЛЕНИЯ</w:t>
      </w:r>
    </w:p>
    <w:p w:rsidR="00B412A0" w:rsidRPr="003354F8" w:rsidRDefault="004901FD" w:rsidP="00490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12A0" w:rsidRPr="003354F8">
        <w:rPr>
          <w:sz w:val="28"/>
          <w:szCs w:val="28"/>
        </w:rPr>
        <w:t xml:space="preserve">В связи с запланированным на федеральном уровне совершенствованием бюджетного законодательства,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r w:rsidR="002C7161">
        <w:rPr>
          <w:sz w:val="28"/>
          <w:szCs w:val="28"/>
        </w:rPr>
        <w:t>Алишевского</w:t>
      </w:r>
      <w:r w:rsidR="00E56B97">
        <w:rPr>
          <w:sz w:val="28"/>
          <w:szCs w:val="28"/>
        </w:rPr>
        <w:t xml:space="preserve"> сельского поселения</w:t>
      </w:r>
      <w:r w:rsidR="00B412A0" w:rsidRPr="003354F8">
        <w:rPr>
          <w:sz w:val="28"/>
          <w:szCs w:val="28"/>
        </w:rPr>
        <w:t xml:space="preserve"> в соответствие с федеральными требованиями.</w:t>
      </w:r>
    </w:p>
    <w:p w:rsidR="00A303DE" w:rsidRPr="003354F8" w:rsidRDefault="00B412A0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В целях расширения долгосрочного планирования </w:t>
      </w:r>
      <w:r w:rsidR="00A303DE" w:rsidRPr="003354F8">
        <w:rPr>
          <w:sz w:val="28"/>
          <w:szCs w:val="28"/>
        </w:rPr>
        <w:t xml:space="preserve">и исполнения положения </w:t>
      </w:r>
      <w:hyperlink r:id="rId8" w:history="1">
        <w:r w:rsidR="00A303DE" w:rsidRPr="003354F8">
          <w:rPr>
            <w:sz w:val="28"/>
            <w:szCs w:val="28"/>
          </w:rPr>
          <w:t>статьи 170.1</w:t>
        </w:r>
      </w:hyperlink>
      <w:r w:rsidR="00A303DE" w:rsidRPr="003354F8">
        <w:rPr>
          <w:sz w:val="28"/>
          <w:szCs w:val="28"/>
        </w:rPr>
        <w:t xml:space="preserve"> Бюджетного кодекса Российской Федерации </w:t>
      </w:r>
      <w:r w:rsidRPr="003354F8">
        <w:rPr>
          <w:sz w:val="28"/>
          <w:szCs w:val="28"/>
        </w:rPr>
        <w:t xml:space="preserve">актуальна задача разработки </w:t>
      </w:r>
      <w:r w:rsidR="00A303DE" w:rsidRPr="003354F8">
        <w:rPr>
          <w:sz w:val="28"/>
          <w:szCs w:val="28"/>
        </w:rPr>
        <w:t xml:space="preserve"> и утверждения Бюджетного прогноза </w:t>
      </w:r>
      <w:r w:rsidR="002C7161">
        <w:rPr>
          <w:sz w:val="28"/>
          <w:szCs w:val="28"/>
        </w:rPr>
        <w:t>Алишевского</w:t>
      </w:r>
      <w:r w:rsidR="00E56B97">
        <w:rPr>
          <w:sz w:val="28"/>
          <w:szCs w:val="28"/>
        </w:rPr>
        <w:t xml:space="preserve"> сельского поселения</w:t>
      </w:r>
      <w:r w:rsidR="00A303DE" w:rsidRPr="003354F8">
        <w:rPr>
          <w:sz w:val="28"/>
          <w:szCs w:val="28"/>
        </w:rPr>
        <w:t xml:space="preserve"> на долгосрочный период </w:t>
      </w:r>
      <w:r w:rsidRPr="003354F8">
        <w:rPr>
          <w:sz w:val="28"/>
          <w:szCs w:val="28"/>
        </w:rPr>
        <w:t xml:space="preserve">на основе долгосрочного прогноза социально-экономического развития </w:t>
      </w:r>
      <w:r w:rsidR="002C7161">
        <w:rPr>
          <w:sz w:val="28"/>
          <w:szCs w:val="28"/>
        </w:rPr>
        <w:t>Алишевского</w:t>
      </w:r>
      <w:r w:rsidR="00E56B97">
        <w:rPr>
          <w:sz w:val="28"/>
          <w:szCs w:val="28"/>
        </w:rPr>
        <w:t xml:space="preserve"> сельского поселения</w:t>
      </w:r>
      <w:r w:rsidR="00A303DE" w:rsidRPr="003354F8">
        <w:rPr>
          <w:sz w:val="28"/>
          <w:szCs w:val="28"/>
        </w:rPr>
        <w:t>.</w:t>
      </w:r>
      <w:r w:rsidRPr="003354F8">
        <w:rPr>
          <w:sz w:val="28"/>
          <w:szCs w:val="28"/>
        </w:rPr>
        <w:t xml:space="preserve"> </w:t>
      </w:r>
    </w:p>
    <w:p w:rsidR="00B412A0" w:rsidRPr="003354F8" w:rsidRDefault="00B412A0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Данные документы должны способствовать повышению точности оценки условий и реалистичности бюджетного планирования, достаточности финансовых ресурсов для исполнения расходных обязательств в долгосрочном и среднесрочном </w:t>
      </w:r>
      <w:r w:rsidRPr="003354F8">
        <w:rPr>
          <w:sz w:val="28"/>
          <w:szCs w:val="28"/>
        </w:rPr>
        <w:lastRenderedPageBreak/>
        <w:t>периоде.</w:t>
      </w:r>
    </w:p>
    <w:p w:rsidR="00B412A0" w:rsidRPr="003354F8" w:rsidRDefault="00B412A0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ab/>
      </w:r>
    </w:p>
    <w:p w:rsidR="00B40847" w:rsidRPr="003354F8" w:rsidRDefault="00B40847" w:rsidP="003354F8">
      <w:pPr>
        <w:ind w:firstLine="709"/>
        <w:jc w:val="center"/>
        <w:rPr>
          <w:sz w:val="28"/>
          <w:szCs w:val="28"/>
        </w:rPr>
      </w:pPr>
      <w:r w:rsidRPr="003354F8">
        <w:rPr>
          <w:sz w:val="28"/>
          <w:szCs w:val="28"/>
          <w:lang w:val="en-US"/>
        </w:rPr>
        <w:t>IX</w:t>
      </w:r>
      <w:r w:rsidRPr="003354F8">
        <w:rPr>
          <w:sz w:val="28"/>
          <w:szCs w:val="28"/>
        </w:rPr>
        <w:t xml:space="preserve">. </w:t>
      </w:r>
      <w:r w:rsidR="00B04E19" w:rsidRPr="003354F8">
        <w:rPr>
          <w:sz w:val="28"/>
          <w:szCs w:val="28"/>
        </w:rPr>
        <w:t>ОБЕСПЕЧЕНИЕ</w:t>
      </w:r>
      <w:r w:rsidRPr="003354F8">
        <w:rPr>
          <w:sz w:val="28"/>
          <w:szCs w:val="28"/>
        </w:rPr>
        <w:t xml:space="preserve">  </w:t>
      </w:r>
      <w:r w:rsidR="00B04E19" w:rsidRPr="003354F8">
        <w:rPr>
          <w:sz w:val="28"/>
          <w:szCs w:val="28"/>
        </w:rPr>
        <w:t>ПРОЗРАЧНОСТИ</w:t>
      </w:r>
    </w:p>
    <w:p w:rsidR="00B04E19" w:rsidRPr="003354F8" w:rsidRDefault="00B04E19" w:rsidP="003354F8">
      <w:pPr>
        <w:ind w:firstLine="709"/>
        <w:jc w:val="center"/>
        <w:rPr>
          <w:sz w:val="28"/>
          <w:szCs w:val="28"/>
        </w:rPr>
      </w:pPr>
      <w:r w:rsidRPr="003354F8">
        <w:rPr>
          <w:sz w:val="28"/>
          <w:szCs w:val="28"/>
        </w:rPr>
        <w:t>И ОТКРЫТОСТИ</w:t>
      </w:r>
      <w:r w:rsidR="00B40847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БЮДЖЕТНОГО ПРОЦЕССА</w:t>
      </w:r>
    </w:p>
    <w:p w:rsidR="00B412A0" w:rsidRPr="003354F8" w:rsidRDefault="00B412A0" w:rsidP="00A85165">
      <w:pPr>
        <w:ind w:firstLine="709"/>
        <w:jc w:val="both"/>
        <w:rPr>
          <w:sz w:val="28"/>
          <w:szCs w:val="28"/>
        </w:rPr>
      </w:pPr>
    </w:p>
    <w:p w:rsidR="00B412A0" w:rsidRPr="003354F8" w:rsidRDefault="00B412A0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В целях обеспечения открытости и подконтрольности бюджетного процесса продолжится проведение публичных слушаний по обсуждению проекта бюджета </w:t>
      </w:r>
      <w:r w:rsidR="002C7161">
        <w:rPr>
          <w:sz w:val="28"/>
          <w:szCs w:val="28"/>
        </w:rPr>
        <w:t>Алишевского</w:t>
      </w:r>
      <w:r w:rsidR="00E56B97">
        <w:rPr>
          <w:sz w:val="28"/>
          <w:szCs w:val="28"/>
        </w:rPr>
        <w:t xml:space="preserve"> сельского поселения</w:t>
      </w:r>
      <w:r w:rsidRPr="003354F8">
        <w:rPr>
          <w:sz w:val="28"/>
          <w:szCs w:val="28"/>
        </w:rPr>
        <w:t>, отчета о его исполнении.</w:t>
      </w:r>
    </w:p>
    <w:p w:rsidR="00D77EAF" w:rsidRPr="003354F8" w:rsidRDefault="00D77EAF" w:rsidP="004901FD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Для обеспечения доступности информирования населения о бюджетном процессе в </w:t>
      </w:r>
      <w:r w:rsidR="002C7161">
        <w:rPr>
          <w:sz w:val="28"/>
          <w:szCs w:val="28"/>
        </w:rPr>
        <w:t>Алишевском</w:t>
      </w:r>
      <w:r w:rsidR="00E56B97">
        <w:rPr>
          <w:sz w:val="28"/>
          <w:szCs w:val="28"/>
        </w:rPr>
        <w:t xml:space="preserve"> сельском поселении</w:t>
      </w:r>
      <w:r w:rsidRPr="003354F8">
        <w:rPr>
          <w:sz w:val="28"/>
          <w:szCs w:val="28"/>
        </w:rPr>
        <w:t xml:space="preserve">  через формирование и размещение на официальном сайте администрации </w:t>
      </w:r>
      <w:r w:rsidR="002C7161">
        <w:rPr>
          <w:sz w:val="28"/>
          <w:szCs w:val="28"/>
        </w:rPr>
        <w:t>Алишевского</w:t>
      </w:r>
      <w:r w:rsidR="00E56B97">
        <w:rPr>
          <w:sz w:val="28"/>
          <w:szCs w:val="28"/>
        </w:rPr>
        <w:t xml:space="preserve"> сельского поселения</w:t>
      </w:r>
      <w:r w:rsidRPr="003354F8">
        <w:rPr>
          <w:sz w:val="28"/>
          <w:szCs w:val="28"/>
        </w:rPr>
        <w:t xml:space="preserve"> в информационно-телекоммуникационной сети «Интернет»</w:t>
      </w:r>
      <w:r w:rsidR="004901FD" w:rsidRPr="004901FD">
        <w:rPr>
          <w:sz w:val="28"/>
          <w:szCs w:val="28"/>
        </w:rPr>
        <w:t xml:space="preserve"> </w:t>
      </w:r>
      <w:r w:rsidR="004901FD">
        <w:rPr>
          <w:sz w:val="28"/>
          <w:szCs w:val="28"/>
        </w:rPr>
        <w:t>продолжится размещение брошюры «Бюджет для граждан»</w:t>
      </w:r>
      <w:r w:rsidRPr="003354F8">
        <w:rPr>
          <w:sz w:val="28"/>
          <w:szCs w:val="28"/>
        </w:rPr>
        <w:t xml:space="preserve">. </w:t>
      </w:r>
    </w:p>
    <w:sectPr w:rsidR="00D77EAF" w:rsidRPr="003354F8" w:rsidSect="00453C78">
      <w:footerReference w:type="default" r:id="rId9"/>
      <w:pgSz w:w="11909" w:h="16834"/>
      <w:pgMar w:top="709" w:right="562" w:bottom="567" w:left="1276" w:header="284" w:footer="6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01" w:rsidRDefault="00323201" w:rsidP="00DB6044">
      <w:r>
        <w:separator/>
      </w:r>
    </w:p>
  </w:endnote>
  <w:endnote w:type="continuationSeparator" w:id="0">
    <w:p w:rsidR="00323201" w:rsidRDefault="00323201" w:rsidP="00D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38" w:rsidRDefault="00443E8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54FE">
      <w:rPr>
        <w:noProof/>
      </w:rPr>
      <w:t>1</w:t>
    </w:r>
    <w:r>
      <w:rPr>
        <w:noProof/>
      </w:rPr>
      <w:fldChar w:fldCharType="end"/>
    </w:r>
  </w:p>
  <w:p w:rsidR="00962638" w:rsidRDefault="009626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01" w:rsidRDefault="00323201" w:rsidP="00DB6044">
      <w:r>
        <w:separator/>
      </w:r>
    </w:p>
  </w:footnote>
  <w:footnote w:type="continuationSeparator" w:id="0">
    <w:p w:rsidR="00323201" w:rsidRDefault="00323201" w:rsidP="00D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A824EC"/>
    <w:lvl w:ilvl="0">
      <w:numFmt w:val="bullet"/>
      <w:lvlText w:val="*"/>
      <w:lvlJc w:val="left"/>
    </w:lvl>
  </w:abstractNum>
  <w:abstractNum w:abstractNumId="1">
    <w:nsid w:val="00317D81"/>
    <w:multiLevelType w:val="multilevel"/>
    <w:tmpl w:val="1A82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D3822"/>
    <w:multiLevelType w:val="hybridMultilevel"/>
    <w:tmpl w:val="758C0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F0F2E"/>
    <w:multiLevelType w:val="multilevel"/>
    <w:tmpl w:val="B7F0FDE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2863087D"/>
    <w:multiLevelType w:val="hybridMultilevel"/>
    <w:tmpl w:val="5AD6469A"/>
    <w:lvl w:ilvl="0" w:tplc="32148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8763F8"/>
    <w:multiLevelType w:val="multilevel"/>
    <w:tmpl w:val="B7F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F03AE"/>
    <w:multiLevelType w:val="hybridMultilevel"/>
    <w:tmpl w:val="0AEC4134"/>
    <w:lvl w:ilvl="0" w:tplc="48BE29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2E1D20"/>
    <w:multiLevelType w:val="hybridMultilevel"/>
    <w:tmpl w:val="A6C08A8C"/>
    <w:lvl w:ilvl="0" w:tplc="849CBB7A">
      <w:start w:val="1"/>
      <w:numFmt w:val="bullet"/>
      <w:suff w:val="space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">
    <w:nsid w:val="413D0E15"/>
    <w:multiLevelType w:val="multilevel"/>
    <w:tmpl w:val="D3C6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43F9C"/>
    <w:multiLevelType w:val="singleLevel"/>
    <w:tmpl w:val="A894CB8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4B930C68"/>
    <w:multiLevelType w:val="hybridMultilevel"/>
    <w:tmpl w:val="A7DE7C82"/>
    <w:lvl w:ilvl="0" w:tplc="165C24A8">
      <w:start w:val="1"/>
      <w:numFmt w:val="decimal"/>
      <w:suff w:val="space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BC0945"/>
    <w:multiLevelType w:val="hybridMultilevel"/>
    <w:tmpl w:val="8638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411E3"/>
    <w:multiLevelType w:val="hybridMultilevel"/>
    <w:tmpl w:val="D654F3E2"/>
    <w:lvl w:ilvl="0" w:tplc="547C93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A26D1D"/>
    <w:multiLevelType w:val="hybridMultilevel"/>
    <w:tmpl w:val="5D424A7E"/>
    <w:lvl w:ilvl="0" w:tplc="D5444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D45346D"/>
    <w:multiLevelType w:val="hybridMultilevel"/>
    <w:tmpl w:val="06487600"/>
    <w:lvl w:ilvl="0" w:tplc="9D7C37B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D743F6E"/>
    <w:multiLevelType w:val="hybridMultilevel"/>
    <w:tmpl w:val="27FE8DE0"/>
    <w:lvl w:ilvl="0" w:tplc="DF7A0F74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D7335F"/>
    <w:multiLevelType w:val="multilevel"/>
    <w:tmpl w:val="C09A49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16"/>
  </w:num>
  <w:num w:numId="10">
    <w:abstractNumId w:val="8"/>
    <w:lvlOverride w:ilvl="0">
      <w:startOverride w:val="2"/>
    </w:lvlOverride>
  </w:num>
  <w:num w:numId="11">
    <w:abstractNumId w:val="5"/>
    <w:lvlOverride w:ilvl="0">
      <w:startOverride w:val="3"/>
    </w:lvlOverride>
  </w:num>
  <w:num w:numId="12">
    <w:abstractNumId w:val="3"/>
  </w:num>
  <w:num w:numId="13">
    <w:abstractNumId w:val="1"/>
  </w:num>
  <w:num w:numId="14">
    <w:abstractNumId w:val="4"/>
  </w:num>
  <w:num w:numId="15">
    <w:abstractNumId w:val="13"/>
  </w:num>
  <w:num w:numId="16">
    <w:abstractNumId w:val="7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7E"/>
    <w:rsid w:val="000018C2"/>
    <w:rsid w:val="00015940"/>
    <w:rsid w:val="0002202A"/>
    <w:rsid w:val="0003162A"/>
    <w:rsid w:val="00037132"/>
    <w:rsid w:val="00046D26"/>
    <w:rsid w:val="00053AEC"/>
    <w:rsid w:val="000556C8"/>
    <w:rsid w:val="00056355"/>
    <w:rsid w:val="00060DD2"/>
    <w:rsid w:val="00073C17"/>
    <w:rsid w:val="00074924"/>
    <w:rsid w:val="00081647"/>
    <w:rsid w:val="0008224B"/>
    <w:rsid w:val="00082E44"/>
    <w:rsid w:val="00086815"/>
    <w:rsid w:val="0009445B"/>
    <w:rsid w:val="00097EB3"/>
    <w:rsid w:val="000A1E2A"/>
    <w:rsid w:val="000B1C9C"/>
    <w:rsid w:val="000B1EDD"/>
    <w:rsid w:val="000B7477"/>
    <w:rsid w:val="000F075D"/>
    <w:rsid w:val="000F30D7"/>
    <w:rsid w:val="000F5A3F"/>
    <w:rsid w:val="0010108C"/>
    <w:rsid w:val="001448D5"/>
    <w:rsid w:val="0014716D"/>
    <w:rsid w:val="00151568"/>
    <w:rsid w:val="001542EC"/>
    <w:rsid w:val="001704D3"/>
    <w:rsid w:val="00172E9C"/>
    <w:rsid w:val="001A10F0"/>
    <w:rsid w:val="001A3180"/>
    <w:rsid w:val="001A4C8E"/>
    <w:rsid w:val="001B04C5"/>
    <w:rsid w:val="001B1D40"/>
    <w:rsid w:val="001B74D7"/>
    <w:rsid w:val="001D250E"/>
    <w:rsid w:val="001E637C"/>
    <w:rsid w:val="001E7947"/>
    <w:rsid w:val="00203F28"/>
    <w:rsid w:val="0021224B"/>
    <w:rsid w:val="0022114C"/>
    <w:rsid w:val="0022377C"/>
    <w:rsid w:val="002268A9"/>
    <w:rsid w:val="00226C09"/>
    <w:rsid w:val="00234E80"/>
    <w:rsid w:val="0024063E"/>
    <w:rsid w:val="00262539"/>
    <w:rsid w:val="00265494"/>
    <w:rsid w:val="0026554C"/>
    <w:rsid w:val="00270CB3"/>
    <w:rsid w:val="002747F0"/>
    <w:rsid w:val="00292568"/>
    <w:rsid w:val="002925A3"/>
    <w:rsid w:val="00293E95"/>
    <w:rsid w:val="002A0C2D"/>
    <w:rsid w:val="002A4015"/>
    <w:rsid w:val="002A74AE"/>
    <w:rsid w:val="002A7E3B"/>
    <w:rsid w:val="002B0E30"/>
    <w:rsid w:val="002C4413"/>
    <w:rsid w:val="002C7161"/>
    <w:rsid w:val="002D00E4"/>
    <w:rsid w:val="002D3C92"/>
    <w:rsid w:val="002E1CB6"/>
    <w:rsid w:val="002E776C"/>
    <w:rsid w:val="003145D1"/>
    <w:rsid w:val="00316988"/>
    <w:rsid w:val="00323201"/>
    <w:rsid w:val="00324B46"/>
    <w:rsid w:val="003354F8"/>
    <w:rsid w:val="00343DC7"/>
    <w:rsid w:val="00350E0A"/>
    <w:rsid w:val="00351474"/>
    <w:rsid w:val="00377819"/>
    <w:rsid w:val="00384CF5"/>
    <w:rsid w:val="003915EF"/>
    <w:rsid w:val="003B0B33"/>
    <w:rsid w:val="003C3ADE"/>
    <w:rsid w:val="003C3C44"/>
    <w:rsid w:val="003C3E07"/>
    <w:rsid w:val="003C6176"/>
    <w:rsid w:val="003C7CC8"/>
    <w:rsid w:val="003E5AC4"/>
    <w:rsid w:val="003E75AC"/>
    <w:rsid w:val="00411FC2"/>
    <w:rsid w:val="00412B8C"/>
    <w:rsid w:val="00425359"/>
    <w:rsid w:val="00431F43"/>
    <w:rsid w:val="00443E80"/>
    <w:rsid w:val="00453C78"/>
    <w:rsid w:val="00453FE5"/>
    <w:rsid w:val="00456EB8"/>
    <w:rsid w:val="00465340"/>
    <w:rsid w:val="00467A77"/>
    <w:rsid w:val="004745D2"/>
    <w:rsid w:val="00476A93"/>
    <w:rsid w:val="00476CBB"/>
    <w:rsid w:val="00477BB3"/>
    <w:rsid w:val="00477EE9"/>
    <w:rsid w:val="004901FD"/>
    <w:rsid w:val="00491D34"/>
    <w:rsid w:val="004947B6"/>
    <w:rsid w:val="004A0A40"/>
    <w:rsid w:val="004B42E9"/>
    <w:rsid w:val="004C5CC3"/>
    <w:rsid w:val="004F2E2D"/>
    <w:rsid w:val="005021C1"/>
    <w:rsid w:val="00506BF0"/>
    <w:rsid w:val="005119FC"/>
    <w:rsid w:val="005170F2"/>
    <w:rsid w:val="00533B06"/>
    <w:rsid w:val="00541FF3"/>
    <w:rsid w:val="00542346"/>
    <w:rsid w:val="0054403D"/>
    <w:rsid w:val="0059242B"/>
    <w:rsid w:val="00593DFC"/>
    <w:rsid w:val="00597D67"/>
    <w:rsid w:val="005A014A"/>
    <w:rsid w:val="005A770E"/>
    <w:rsid w:val="005B02D5"/>
    <w:rsid w:val="005B11FE"/>
    <w:rsid w:val="005B2DE7"/>
    <w:rsid w:val="005E2EC0"/>
    <w:rsid w:val="005E3037"/>
    <w:rsid w:val="005E5AA0"/>
    <w:rsid w:val="005F3599"/>
    <w:rsid w:val="00603939"/>
    <w:rsid w:val="00605280"/>
    <w:rsid w:val="00626A96"/>
    <w:rsid w:val="00654C47"/>
    <w:rsid w:val="00671E31"/>
    <w:rsid w:val="00691892"/>
    <w:rsid w:val="00691D65"/>
    <w:rsid w:val="00692754"/>
    <w:rsid w:val="006A1B2B"/>
    <w:rsid w:val="006B1638"/>
    <w:rsid w:val="006B2D52"/>
    <w:rsid w:val="006C27BA"/>
    <w:rsid w:val="006C352D"/>
    <w:rsid w:val="006D2ADB"/>
    <w:rsid w:val="006D36A1"/>
    <w:rsid w:val="006D6E7E"/>
    <w:rsid w:val="006D7A3E"/>
    <w:rsid w:val="006F4E94"/>
    <w:rsid w:val="006F664C"/>
    <w:rsid w:val="007054FE"/>
    <w:rsid w:val="0072021F"/>
    <w:rsid w:val="0072040F"/>
    <w:rsid w:val="00735FE9"/>
    <w:rsid w:val="00744377"/>
    <w:rsid w:val="00752C07"/>
    <w:rsid w:val="007620F6"/>
    <w:rsid w:val="00770D9A"/>
    <w:rsid w:val="007717A7"/>
    <w:rsid w:val="007B07E9"/>
    <w:rsid w:val="007B2DAD"/>
    <w:rsid w:val="007B50B0"/>
    <w:rsid w:val="007D428A"/>
    <w:rsid w:val="007E2155"/>
    <w:rsid w:val="008108ED"/>
    <w:rsid w:val="008234B1"/>
    <w:rsid w:val="008312B2"/>
    <w:rsid w:val="008402DC"/>
    <w:rsid w:val="008603AC"/>
    <w:rsid w:val="00864CC1"/>
    <w:rsid w:val="008920E1"/>
    <w:rsid w:val="008A1171"/>
    <w:rsid w:val="008A34F7"/>
    <w:rsid w:val="008B6130"/>
    <w:rsid w:val="008B7166"/>
    <w:rsid w:val="008D7444"/>
    <w:rsid w:val="008F5A65"/>
    <w:rsid w:val="008F6E0A"/>
    <w:rsid w:val="00900E5C"/>
    <w:rsid w:val="009029AE"/>
    <w:rsid w:val="00904216"/>
    <w:rsid w:val="00904781"/>
    <w:rsid w:val="009142FC"/>
    <w:rsid w:val="0091519C"/>
    <w:rsid w:val="00923A12"/>
    <w:rsid w:val="009351CF"/>
    <w:rsid w:val="00936F33"/>
    <w:rsid w:val="00937BE4"/>
    <w:rsid w:val="009528BE"/>
    <w:rsid w:val="00962638"/>
    <w:rsid w:val="009626B6"/>
    <w:rsid w:val="00993457"/>
    <w:rsid w:val="009A19F6"/>
    <w:rsid w:val="009A20FE"/>
    <w:rsid w:val="009B1423"/>
    <w:rsid w:val="009B1BF4"/>
    <w:rsid w:val="009B6637"/>
    <w:rsid w:val="009C0344"/>
    <w:rsid w:val="009C5CEB"/>
    <w:rsid w:val="009D00B9"/>
    <w:rsid w:val="009E61F5"/>
    <w:rsid w:val="009F2EB4"/>
    <w:rsid w:val="009F551F"/>
    <w:rsid w:val="00A15522"/>
    <w:rsid w:val="00A24E6F"/>
    <w:rsid w:val="00A256B1"/>
    <w:rsid w:val="00A26F02"/>
    <w:rsid w:val="00A303DE"/>
    <w:rsid w:val="00A32D57"/>
    <w:rsid w:val="00A4220E"/>
    <w:rsid w:val="00A534F4"/>
    <w:rsid w:val="00A544EB"/>
    <w:rsid w:val="00A6563D"/>
    <w:rsid w:val="00A65DE4"/>
    <w:rsid w:val="00A85165"/>
    <w:rsid w:val="00A9419B"/>
    <w:rsid w:val="00A95E1A"/>
    <w:rsid w:val="00AA007B"/>
    <w:rsid w:val="00AA0690"/>
    <w:rsid w:val="00AA0A80"/>
    <w:rsid w:val="00AA3E63"/>
    <w:rsid w:val="00AB1EEB"/>
    <w:rsid w:val="00AB20C9"/>
    <w:rsid w:val="00AB43E6"/>
    <w:rsid w:val="00AC10C3"/>
    <w:rsid w:val="00AC49B4"/>
    <w:rsid w:val="00AD37F6"/>
    <w:rsid w:val="00AE25E5"/>
    <w:rsid w:val="00AE6D1C"/>
    <w:rsid w:val="00AF451B"/>
    <w:rsid w:val="00AF7202"/>
    <w:rsid w:val="00B04E19"/>
    <w:rsid w:val="00B20362"/>
    <w:rsid w:val="00B3267A"/>
    <w:rsid w:val="00B40847"/>
    <w:rsid w:val="00B412A0"/>
    <w:rsid w:val="00B51DB6"/>
    <w:rsid w:val="00B73503"/>
    <w:rsid w:val="00B77AF3"/>
    <w:rsid w:val="00B80086"/>
    <w:rsid w:val="00B837D4"/>
    <w:rsid w:val="00B8502D"/>
    <w:rsid w:val="00B8648E"/>
    <w:rsid w:val="00B86B11"/>
    <w:rsid w:val="00B93404"/>
    <w:rsid w:val="00B93522"/>
    <w:rsid w:val="00B95626"/>
    <w:rsid w:val="00BD725D"/>
    <w:rsid w:val="00BE3909"/>
    <w:rsid w:val="00BF3593"/>
    <w:rsid w:val="00C06615"/>
    <w:rsid w:val="00C0745F"/>
    <w:rsid w:val="00C1021C"/>
    <w:rsid w:val="00C12892"/>
    <w:rsid w:val="00C17885"/>
    <w:rsid w:val="00C32BD3"/>
    <w:rsid w:val="00C3456D"/>
    <w:rsid w:val="00C4184A"/>
    <w:rsid w:val="00C86111"/>
    <w:rsid w:val="00CA14EA"/>
    <w:rsid w:val="00CB1703"/>
    <w:rsid w:val="00CB28FA"/>
    <w:rsid w:val="00CB40FA"/>
    <w:rsid w:val="00CD18C6"/>
    <w:rsid w:val="00CF202F"/>
    <w:rsid w:val="00CF4A79"/>
    <w:rsid w:val="00D1082E"/>
    <w:rsid w:val="00D1134C"/>
    <w:rsid w:val="00D17407"/>
    <w:rsid w:val="00D611A4"/>
    <w:rsid w:val="00D670F4"/>
    <w:rsid w:val="00D7044D"/>
    <w:rsid w:val="00D72EA2"/>
    <w:rsid w:val="00D77EAF"/>
    <w:rsid w:val="00D83FEB"/>
    <w:rsid w:val="00D96E6E"/>
    <w:rsid w:val="00DA1818"/>
    <w:rsid w:val="00DA5B01"/>
    <w:rsid w:val="00DA7282"/>
    <w:rsid w:val="00DB39C7"/>
    <w:rsid w:val="00DB6044"/>
    <w:rsid w:val="00DB6264"/>
    <w:rsid w:val="00DB6F7A"/>
    <w:rsid w:val="00DC01C3"/>
    <w:rsid w:val="00DD4EA4"/>
    <w:rsid w:val="00DE6297"/>
    <w:rsid w:val="00DF00F0"/>
    <w:rsid w:val="00DF584E"/>
    <w:rsid w:val="00E34486"/>
    <w:rsid w:val="00E478D9"/>
    <w:rsid w:val="00E51539"/>
    <w:rsid w:val="00E53D18"/>
    <w:rsid w:val="00E56B97"/>
    <w:rsid w:val="00E8175B"/>
    <w:rsid w:val="00E83857"/>
    <w:rsid w:val="00E95B8D"/>
    <w:rsid w:val="00E9784A"/>
    <w:rsid w:val="00EA4EC8"/>
    <w:rsid w:val="00EB5CD9"/>
    <w:rsid w:val="00ED07D6"/>
    <w:rsid w:val="00ED132C"/>
    <w:rsid w:val="00ED194C"/>
    <w:rsid w:val="00ED4336"/>
    <w:rsid w:val="00EE1162"/>
    <w:rsid w:val="00EE1510"/>
    <w:rsid w:val="00EF1060"/>
    <w:rsid w:val="00F11DC1"/>
    <w:rsid w:val="00F23BC2"/>
    <w:rsid w:val="00F33D47"/>
    <w:rsid w:val="00F52386"/>
    <w:rsid w:val="00F669A1"/>
    <w:rsid w:val="00F7159A"/>
    <w:rsid w:val="00F72680"/>
    <w:rsid w:val="00F7283C"/>
    <w:rsid w:val="00F83B86"/>
    <w:rsid w:val="00F85F95"/>
    <w:rsid w:val="00F9322B"/>
    <w:rsid w:val="00F950FE"/>
    <w:rsid w:val="00FA5377"/>
    <w:rsid w:val="00FC147A"/>
    <w:rsid w:val="00FC6215"/>
    <w:rsid w:val="00FD27D5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B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6A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36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B6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B6044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DB60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6044"/>
    <w:rPr>
      <w:rFonts w:ascii="Times New Roman" w:hAnsi="Times New Roman"/>
    </w:rPr>
  </w:style>
  <w:style w:type="paragraph" w:styleId="3">
    <w:name w:val="Body Text 3"/>
    <w:basedOn w:val="a"/>
    <w:link w:val="30"/>
    <w:rsid w:val="008B6130"/>
    <w:pPr>
      <w:widowControl/>
      <w:autoSpaceDE/>
      <w:autoSpaceDN/>
      <w:adjustRightInd/>
    </w:pPr>
    <w:rPr>
      <w:sz w:val="28"/>
    </w:rPr>
  </w:style>
  <w:style w:type="character" w:customStyle="1" w:styleId="30">
    <w:name w:val="Основной текст 3 Знак"/>
    <w:link w:val="3"/>
    <w:rsid w:val="008B6130"/>
    <w:rPr>
      <w:rFonts w:ascii="Times New Roman" w:hAnsi="Times New Roman"/>
      <w:sz w:val="28"/>
    </w:rPr>
  </w:style>
  <w:style w:type="character" w:customStyle="1" w:styleId="FontStyle36">
    <w:name w:val="Font Style36"/>
    <w:uiPriority w:val="99"/>
    <w:rsid w:val="008B6130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8B6130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8B6130"/>
    <w:pPr>
      <w:spacing w:line="319" w:lineRule="exact"/>
      <w:ind w:firstLine="713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B6130"/>
    <w:pPr>
      <w:spacing w:line="319" w:lineRule="exact"/>
      <w:ind w:firstLine="698"/>
      <w:jc w:val="both"/>
    </w:pPr>
    <w:rPr>
      <w:sz w:val="24"/>
      <w:szCs w:val="24"/>
    </w:rPr>
  </w:style>
  <w:style w:type="paragraph" w:customStyle="1" w:styleId="ConsPlusNormal">
    <w:name w:val="ConsPlusNormal"/>
    <w:rsid w:val="008B6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2">
    <w:name w:val="Style12"/>
    <w:basedOn w:val="a"/>
    <w:rsid w:val="008B6130"/>
    <w:pPr>
      <w:spacing w:line="324" w:lineRule="exact"/>
      <w:ind w:firstLine="72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8B6130"/>
    <w:pPr>
      <w:spacing w:line="322" w:lineRule="exact"/>
      <w:ind w:firstLine="468"/>
      <w:jc w:val="both"/>
    </w:pPr>
    <w:rPr>
      <w:sz w:val="24"/>
      <w:szCs w:val="24"/>
    </w:rPr>
  </w:style>
  <w:style w:type="paragraph" w:customStyle="1" w:styleId="Style9">
    <w:name w:val="Style9"/>
    <w:basedOn w:val="a"/>
    <w:rsid w:val="008B6130"/>
    <w:pPr>
      <w:spacing w:line="314" w:lineRule="exact"/>
      <w:ind w:firstLine="701"/>
      <w:jc w:val="both"/>
    </w:pPr>
    <w:rPr>
      <w:sz w:val="24"/>
      <w:szCs w:val="24"/>
    </w:rPr>
  </w:style>
  <w:style w:type="paragraph" w:customStyle="1" w:styleId="ConsPlusTitle">
    <w:name w:val="ConsPlusTitle"/>
    <w:rsid w:val="00691D6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AF451B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541FF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41FF3"/>
    <w:rPr>
      <w:rFonts w:ascii="Times New Roman" w:hAnsi="Times New Roman"/>
    </w:rPr>
  </w:style>
  <w:style w:type="paragraph" w:styleId="ac">
    <w:name w:val="Title"/>
    <w:basedOn w:val="a"/>
    <w:link w:val="ad"/>
    <w:qFormat/>
    <w:rsid w:val="00541FF3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d">
    <w:name w:val="Название Знак"/>
    <w:link w:val="ac"/>
    <w:rsid w:val="00541FF3"/>
    <w:rPr>
      <w:rFonts w:ascii="Times New Roman" w:hAnsi="Times New Roman"/>
      <w:b/>
      <w:sz w:val="28"/>
      <w:szCs w:val="28"/>
    </w:rPr>
  </w:style>
  <w:style w:type="paragraph" w:styleId="ae">
    <w:name w:val="Body Text"/>
    <w:basedOn w:val="a"/>
    <w:link w:val="af"/>
    <w:rsid w:val="00541FF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">
    <w:name w:val="Основной текст Знак"/>
    <w:link w:val="ae"/>
    <w:rsid w:val="00541FF3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541F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Default">
    <w:name w:val="Default"/>
    <w:rsid w:val="00541F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0">
    <w:name w:val="Normal (Web)"/>
    <w:basedOn w:val="a"/>
    <w:uiPriority w:val="99"/>
    <w:rsid w:val="00E8175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f1">
    <w:name w:val="Комментарий"/>
    <w:basedOn w:val="a"/>
    <w:next w:val="a"/>
    <w:rsid w:val="00E8175B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1">
    <w:name w:val="Знак Знак1 Знак"/>
    <w:basedOn w:val="a"/>
    <w:rsid w:val="00E8175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scrRUSTxtStyleText">
    <w:name w:val="defscr_RUS_TxtStyleText"/>
    <w:basedOn w:val="a"/>
    <w:rsid w:val="00E8175B"/>
    <w:pPr>
      <w:autoSpaceDE/>
      <w:autoSpaceDN/>
      <w:adjustRightInd/>
      <w:spacing w:before="120"/>
      <w:ind w:firstLine="425"/>
      <w:jc w:val="both"/>
    </w:pPr>
    <w:rPr>
      <w:noProof/>
      <w:color w:val="000000"/>
      <w:sz w:val="24"/>
    </w:rPr>
  </w:style>
  <w:style w:type="paragraph" w:customStyle="1" w:styleId="ConsNormal">
    <w:name w:val="ConsNormal"/>
    <w:rsid w:val="00B412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4"/>
      <w:szCs w:val="34"/>
    </w:rPr>
  </w:style>
  <w:style w:type="paragraph" w:customStyle="1" w:styleId="Style6">
    <w:name w:val="Style6"/>
    <w:basedOn w:val="a"/>
    <w:rsid w:val="00B412A0"/>
    <w:pPr>
      <w:spacing w:line="323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rsid w:val="00B412A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B412A0"/>
    <w:rPr>
      <w:rFonts w:ascii="Times New Roman" w:hAnsi="Times New Roman" w:cs="Times New Roman"/>
      <w:b/>
      <w:bCs/>
      <w:sz w:val="26"/>
      <w:szCs w:val="26"/>
    </w:rPr>
  </w:style>
  <w:style w:type="paragraph" w:customStyle="1" w:styleId="af2">
    <w:name w:val="Базовый"/>
    <w:rsid w:val="00B412A0"/>
    <w:pPr>
      <w:keepNext/>
      <w:tabs>
        <w:tab w:val="left" w:pos="709"/>
      </w:tabs>
      <w:spacing w:after="200" w:line="100" w:lineRule="atLeast"/>
    </w:pPr>
    <w:rPr>
      <w:rFonts w:ascii="Times New Roman" w:hAnsi="Times New Roman"/>
    </w:rPr>
  </w:style>
  <w:style w:type="paragraph" w:customStyle="1" w:styleId="10">
    <w:name w:val="Стиль1"/>
    <w:basedOn w:val="a"/>
    <w:autoRedefine/>
    <w:rsid w:val="00B93404"/>
    <w:pPr>
      <w:widowControl/>
      <w:tabs>
        <w:tab w:val="left" w:pos="0"/>
      </w:tabs>
      <w:autoSpaceDE/>
      <w:autoSpaceDN/>
      <w:adjustRightInd/>
      <w:ind w:firstLine="709"/>
      <w:jc w:val="center"/>
    </w:pPr>
    <w:rPr>
      <w:b/>
      <w:sz w:val="28"/>
      <w:szCs w:val="24"/>
    </w:rPr>
  </w:style>
  <w:style w:type="paragraph" w:styleId="af3">
    <w:name w:val="No Spacing"/>
    <w:uiPriority w:val="1"/>
    <w:qFormat/>
    <w:rsid w:val="00962638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B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6A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36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B6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B6044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DB60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6044"/>
    <w:rPr>
      <w:rFonts w:ascii="Times New Roman" w:hAnsi="Times New Roman"/>
    </w:rPr>
  </w:style>
  <w:style w:type="paragraph" w:styleId="3">
    <w:name w:val="Body Text 3"/>
    <w:basedOn w:val="a"/>
    <w:link w:val="30"/>
    <w:rsid w:val="008B6130"/>
    <w:pPr>
      <w:widowControl/>
      <w:autoSpaceDE/>
      <w:autoSpaceDN/>
      <w:adjustRightInd/>
    </w:pPr>
    <w:rPr>
      <w:sz w:val="28"/>
    </w:rPr>
  </w:style>
  <w:style w:type="character" w:customStyle="1" w:styleId="30">
    <w:name w:val="Основной текст 3 Знак"/>
    <w:link w:val="3"/>
    <w:rsid w:val="008B6130"/>
    <w:rPr>
      <w:rFonts w:ascii="Times New Roman" w:hAnsi="Times New Roman"/>
      <w:sz w:val="28"/>
    </w:rPr>
  </w:style>
  <w:style w:type="character" w:customStyle="1" w:styleId="FontStyle36">
    <w:name w:val="Font Style36"/>
    <w:uiPriority w:val="99"/>
    <w:rsid w:val="008B6130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8B6130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8B6130"/>
    <w:pPr>
      <w:spacing w:line="319" w:lineRule="exact"/>
      <w:ind w:firstLine="713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B6130"/>
    <w:pPr>
      <w:spacing w:line="319" w:lineRule="exact"/>
      <w:ind w:firstLine="698"/>
      <w:jc w:val="both"/>
    </w:pPr>
    <w:rPr>
      <w:sz w:val="24"/>
      <w:szCs w:val="24"/>
    </w:rPr>
  </w:style>
  <w:style w:type="paragraph" w:customStyle="1" w:styleId="ConsPlusNormal">
    <w:name w:val="ConsPlusNormal"/>
    <w:rsid w:val="008B6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2">
    <w:name w:val="Style12"/>
    <w:basedOn w:val="a"/>
    <w:rsid w:val="008B6130"/>
    <w:pPr>
      <w:spacing w:line="324" w:lineRule="exact"/>
      <w:ind w:firstLine="72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8B6130"/>
    <w:pPr>
      <w:spacing w:line="322" w:lineRule="exact"/>
      <w:ind w:firstLine="468"/>
      <w:jc w:val="both"/>
    </w:pPr>
    <w:rPr>
      <w:sz w:val="24"/>
      <w:szCs w:val="24"/>
    </w:rPr>
  </w:style>
  <w:style w:type="paragraph" w:customStyle="1" w:styleId="Style9">
    <w:name w:val="Style9"/>
    <w:basedOn w:val="a"/>
    <w:rsid w:val="008B6130"/>
    <w:pPr>
      <w:spacing w:line="314" w:lineRule="exact"/>
      <w:ind w:firstLine="701"/>
      <w:jc w:val="both"/>
    </w:pPr>
    <w:rPr>
      <w:sz w:val="24"/>
      <w:szCs w:val="24"/>
    </w:rPr>
  </w:style>
  <w:style w:type="paragraph" w:customStyle="1" w:styleId="ConsPlusTitle">
    <w:name w:val="ConsPlusTitle"/>
    <w:rsid w:val="00691D6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AF451B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541FF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41FF3"/>
    <w:rPr>
      <w:rFonts w:ascii="Times New Roman" w:hAnsi="Times New Roman"/>
    </w:rPr>
  </w:style>
  <w:style w:type="paragraph" w:styleId="ac">
    <w:name w:val="Title"/>
    <w:basedOn w:val="a"/>
    <w:link w:val="ad"/>
    <w:qFormat/>
    <w:rsid w:val="00541FF3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d">
    <w:name w:val="Название Знак"/>
    <w:link w:val="ac"/>
    <w:rsid w:val="00541FF3"/>
    <w:rPr>
      <w:rFonts w:ascii="Times New Roman" w:hAnsi="Times New Roman"/>
      <w:b/>
      <w:sz w:val="28"/>
      <w:szCs w:val="28"/>
    </w:rPr>
  </w:style>
  <w:style w:type="paragraph" w:styleId="ae">
    <w:name w:val="Body Text"/>
    <w:basedOn w:val="a"/>
    <w:link w:val="af"/>
    <w:rsid w:val="00541FF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">
    <w:name w:val="Основной текст Знак"/>
    <w:link w:val="ae"/>
    <w:rsid w:val="00541FF3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541F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Default">
    <w:name w:val="Default"/>
    <w:rsid w:val="00541F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0">
    <w:name w:val="Normal (Web)"/>
    <w:basedOn w:val="a"/>
    <w:uiPriority w:val="99"/>
    <w:rsid w:val="00E8175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f1">
    <w:name w:val="Комментарий"/>
    <w:basedOn w:val="a"/>
    <w:next w:val="a"/>
    <w:rsid w:val="00E8175B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1">
    <w:name w:val="Знак Знак1 Знак"/>
    <w:basedOn w:val="a"/>
    <w:rsid w:val="00E8175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scrRUSTxtStyleText">
    <w:name w:val="defscr_RUS_TxtStyleText"/>
    <w:basedOn w:val="a"/>
    <w:rsid w:val="00E8175B"/>
    <w:pPr>
      <w:autoSpaceDE/>
      <w:autoSpaceDN/>
      <w:adjustRightInd/>
      <w:spacing w:before="120"/>
      <w:ind w:firstLine="425"/>
      <w:jc w:val="both"/>
    </w:pPr>
    <w:rPr>
      <w:noProof/>
      <w:color w:val="000000"/>
      <w:sz w:val="24"/>
    </w:rPr>
  </w:style>
  <w:style w:type="paragraph" w:customStyle="1" w:styleId="ConsNormal">
    <w:name w:val="ConsNormal"/>
    <w:rsid w:val="00B412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4"/>
      <w:szCs w:val="34"/>
    </w:rPr>
  </w:style>
  <w:style w:type="paragraph" w:customStyle="1" w:styleId="Style6">
    <w:name w:val="Style6"/>
    <w:basedOn w:val="a"/>
    <w:rsid w:val="00B412A0"/>
    <w:pPr>
      <w:spacing w:line="323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rsid w:val="00B412A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B412A0"/>
    <w:rPr>
      <w:rFonts w:ascii="Times New Roman" w:hAnsi="Times New Roman" w:cs="Times New Roman"/>
      <w:b/>
      <w:bCs/>
      <w:sz w:val="26"/>
      <w:szCs w:val="26"/>
    </w:rPr>
  </w:style>
  <w:style w:type="paragraph" w:customStyle="1" w:styleId="af2">
    <w:name w:val="Базовый"/>
    <w:rsid w:val="00B412A0"/>
    <w:pPr>
      <w:keepNext/>
      <w:tabs>
        <w:tab w:val="left" w:pos="709"/>
      </w:tabs>
      <w:spacing w:after="200" w:line="100" w:lineRule="atLeast"/>
    </w:pPr>
    <w:rPr>
      <w:rFonts w:ascii="Times New Roman" w:hAnsi="Times New Roman"/>
    </w:rPr>
  </w:style>
  <w:style w:type="paragraph" w:customStyle="1" w:styleId="10">
    <w:name w:val="Стиль1"/>
    <w:basedOn w:val="a"/>
    <w:autoRedefine/>
    <w:rsid w:val="00B93404"/>
    <w:pPr>
      <w:widowControl/>
      <w:tabs>
        <w:tab w:val="left" w:pos="0"/>
      </w:tabs>
      <w:autoSpaceDE/>
      <w:autoSpaceDN/>
      <w:adjustRightInd/>
      <w:ind w:firstLine="709"/>
      <w:jc w:val="center"/>
    </w:pPr>
    <w:rPr>
      <w:b/>
      <w:sz w:val="28"/>
      <w:szCs w:val="24"/>
    </w:rPr>
  </w:style>
  <w:style w:type="paragraph" w:styleId="af3">
    <w:name w:val="No Spacing"/>
    <w:uiPriority w:val="1"/>
    <w:qFormat/>
    <w:rsid w:val="0096263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7AE66316EC33182CCB121D84A0B5EB2F32DB6F282A51A7B45395DD428064A996DF528984C20u5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54;&#1041;%20&#1054;&#1057;&#1053;&#1054;&#1042;&#1053;&#1067;&#1061;%20&#1053;&#1040;&#1055;&#1056;&#1040;&#1042;&#1051;&#1045;&#1053;&#1048;&#1071;&#1061;%20&#1085;&#1072;%202016-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ОСНОВНЫХ НАПРАВЛЕНИЯХ на 2016-2018.dot</Template>
  <TotalTime>0</TotalTime>
  <Pages>12</Pages>
  <Words>4732</Words>
  <Characters>26975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31644</CharactersWithSpaces>
  <SharedDoc>false</SharedDoc>
  <HLinks>
    <vt:vector size="6" baseType="variant"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consultantplus://offline/ref=DC47AE66316EC33182CCB121D84A0B5EB2F32DB6F282A51A7B45395DD428064A996DF528984C20u5K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ЗамГлавы</cp:lastModifiedBy>
  <cp:revision>2</cp:revision>
  <cp:lastPrinted>2015-11-10T02:34:00Z</cp:lastPrinted>
  <dcterms:created xsi:type="dcterms:W3CDTF">2024-02-19T11:09:00Z</dcterms:created>
  <dcterms:modified xsi:type="dcterms:W3CDTF">2024-02-19T11:09:00Z</dcterms:modified>
</cp:coreProperties>
</file>